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73" w:rsidRPr="00D945BB" w:rsidRDefault="002C5C73" w:rsidP="00657B4B">
      <w:pPr>
        <w:spacing w:line="276" w:lineRule="auto"/>
        <w:jc w:val="center"/>
        <w:rPr>
          <w:rFonts w:cs="Times New Roman"/>
          <w:b/>
          <w:bCs/>
          <w:sz w:val="26"/>
          <w:szCs w:val="26"/>
          <w:lang w:bidi="ar-DZ"/>
        </w:rPr>
      </w:pPr>
    </w:p>
    <w:p w:rsidR="008E4AA9" w:rsidRPr="007F5DAE" w:rsidRDefault="00C12A2E" w:rsidP="00F06A63">
      <w:pPr>
        <w:spacing w:line="276" w:lineRule="auto"/>
        <w:jc w:val="center"/>
        <w:rPr>
          <w:rFonts w:cs="Times New Roman"/>
          <w:b/>
          <w:bCs/>
          <w:sz w:val="26"/>
          <w:szCs w:val="26"/>
          <w:rtl/>
          <w:lang w:bidi="ar-DZ"/>
        </w:rPr>
      </w:pPr>
      <w:r w:rsidRPr="007F5DAE">
        <w:rPr>
          <w:rFonts w:cs="Times New Roman"/>
          <w:b/>
          <w:bCs/>
          <w:sz w:val="26"/>
          <w:szCs w:val="26"/>
          <w:lang w:val="en-US" w:bidi="ar-DZ"/>
        </w:rPr>
        <w:t xml:space="preserve">Title in English </w:t>
      </w:r>
      <w:r w:rsidR="008E4AA9" w:rsidRPr="008E4AA9">
        <w:rPr>
          <w:rFonts w:cs="Times New Roman"/>
          <w:b/>
          <w:bCs/>
          <w:color w:val="FF0000"/>
          <w:sz w:val="26"/>
          <w:szCs w:val="26"/>
          <w:lang w:val="de-DE" w:bidi="ar-DZ"/>
        </w:rPr>
        <w:t>(Times New Roman; size-</w:t>
      </w:r>
      <w:r w:rsidR="00F06A63">
        <w:rPr>
          <w:rFonts w:cs="Times New Roman"/>
          <w:b/>
          <w:bCs/>
          <w:color w:val="FF0000"/>
          <w:sz w:val="26"/>
          <w:szCs w:val="26"/>
          <w:lang w:val="de-DE" w:bidi="ar-DZ"/>
        </w:rPr>
        <w:t>12</w:t>
      </w:r>
      <w:r w:rsidR="008E4AA9" w:rsidRPr="008E4AA9">
        <w:rPr>
          <w:rFonts w:cs="Times New Roman"/>
          <w:b/>
          <w:bCs/>
          <w:color w:val="FF0000"/>
          <w:sz w:val="26"/>
          <w:szCs w:val="26"/>
          <w:lang w:val="de-DE" w:bidi="ar-DZ"/>
        </w:rPr>
        <w:t xml:space="preserve">; </w:t>
      </w:r>
      <w:r w:rsidR="008E4AA9" w:rsidRPr="008E4AA9">
        <w:rPr>
          <w:rFonts w:cs="Times New Roman"/>
          <w:b/>
          <w:bCs/>
          <w:color w:val="FF0000"/>
          <w:sz w:val="26"/>
          <w:szCs w:val="26"/>
          <w:lang w:val="en-US" w:bidi="ar-DZ"/>
        </w:rPr>
        <w:t>Interline 1,15</w:t>
      </w:r>
      <w:r w:rsidR="008E4AA9">
        <w:rPr>
          <w:rFonts w:cs="Times New Roman"/>
          <w:b/>
          <w:bCs/>
          <w:color w:val="FF0000"/>
          <w:sz w:val="26"/>
          <w:szCs w:val="26"/>
          <w:lang w:val="en-US" w:bidi="ar-DZ"/>
        </w:rPr>
        <w:t>)</w:t>
      </w:r>
    </w:p>
    <w:p w:rsidR="00C12A2E" w:rsidRPr="00670CA1" w:rsidRDefault="00C12A2E" w:rsidP="00657B4B">
      <w:pPr>
        <w:spacing w:line="276" w:lineRule="auto"/>
        <w:jc w:val="center"/>
        <w:rPr>
          <w:rFonts w:cs="Times New Roman"/>
          <w:b/>
          <w:bCs/>
          <w:sz w:val="10"/>
          <w:szCs w:val="10"/>
          <w:lang w:val="en-US" w:bidi="ar-DZ"/>
        </w:rPr>
      </w:pPr>
    </w:p>
    <w:p w:rsidR="002E099A" w:rsidRPr="00034FAB" w:rsidRDefault="002E099A" w:rsidP="00657B4B">
      <w:pPr>
        <w:spacing w:line="276" w:lineRule="auto"/>
        <w:jc w:val="center"/>
        <w:rPr>
          <w:rFonts w:cs="Times New Roman"/>
          <w:b/>
          <w:bCs/>
          <w:sz w:val="10"/>
          <w:szCs w:val="10"/>
          <w:lang w:val="en-US" w:bidi="ar-DZ"/>
        </w:rPr>
      </w:pPr>
    </w:p>
    <w:p w:rsidR="00C12A2E" w:rsidRPr="002E099A" w:rsidRDefault="008C6B72" w:rsidP="00657B4B">
      <w:pPr>
        <w:spacing w:line="276" w:lineRule="auto"/>
        <w:jc w:val="center"/>
        <w:rPr>
          <w:rFonts w:cs="Times New Roman"/>
          <w:b/>
          <w:bCs/>
          <w:sz w:val="24"/>
          <w:szCs w:val="24"/>
          <w:rtl/>
          <w:lang w:bidi="ar-AE"/>
        </w:rPr>
      </w:pPr>
      <w:r>
        <w:rPr>
          <w:rFonts w:cs="Times New Roman"/>
          <w:b/>
          <w:bCs/>
          <w:sz w:val="24"/>
          <w:szCs w:val="24"/>
          <w:lang w:val="de-DE" w:bidi="ar-DZ"/>
        </w:rPr>
        <w:t>Full name of the first author</w:t>
      </w:r>
      <w:r w:rsidR="000A2631" w:rsidRPr="002E099A">
        <w:rPr>
          <w:rFonts w:cs="Times New Roman"/>
          <w:b/>
          <w:bCs/>
          <w:sz w:val="24"/>
          <w:szCs w:val="24"/>
          <w:lang w:val="de-DE" w:bidi="ar-DZ"/>
        </w:rPr>
        <w:t xml:space="preserve"> </w:t>
      </w:r>
      <w:r w:rsidR="00C12A2E" w:rsidRPr="002E099A">
        <w:rPr>
          <w:rFonts w:cs="Times New Roman"/>
          <w:b/>
          <w:bCs/>
          <w:sz w:val="24"/>
          <w:szCs w:val="24"/>
          <w:vertAlign w:val="superscript"/>
          <w:lang w:val="de-DE" w:bidi="ar-DZ"/>
        </w:rPr>
        <w:t>1</w:t>
      </w:r>
      <w:r w:rsidR="00C12A2E" w:rsidRPr="002E099A">
        <w:rPr>
          <w:rFonts w:cs="Times New Roman"/>
          <w:b/>
          <w:bCs/>
          <w:sz w:val="24"/>
          <w:szCs w:val="24"/>
          <w:lang w:val="de-DE" w:bidi="ar-DZ"/>
        </w:rPr>
        <w:t xml:space="preserve">, </w:t>
      </w:r>
      <w:r>
        <w:rPr>
          <w:rFonts w:cs="Times New Roman"/>
          <w:b/>
          <w:bCs/>
          <w:sz w:val="24"/>
          <w:szCs w:val="24"/>
          <w:lang w:val="de-DE" w:bidi="ar-DZ"/>
        </w:rPr>
        <w:t>Full name of the second author</w:t>
      </w:r>
      <w:r w:rsidRPr="002E099A">
        <w:rPr>
          <w:rFonts w:cs="Times New Roman"/>
          <w:b/>
          <w:bCs/>
          <w:sz w:val="24"/>
          <w:szCs w:val="24"/>
          <w:lang w:val="de-DE" w:bidi="ar-DZ"/>
        </w:rPr>
        <w:t xml:space="preserve"> </w:t>
      </w:r>
      <w:r w:rsidR="00C12A2E" w:rsidRPr="002E099A">
        <w:rPr>
          <w:rFonts w:cs="Times New Roman"/>
          <w:b/>
          <w:bCs/>
          <w:sz w:val="24"/>
          <w:szCs w:val="24"/>
          <w:vertAlign w:val="superscript"/>
          <w:lang w:val="de-DE" w:bidi="ar-DZ"/>
        </w:rPr>
        <w:t>2</w:t>
      </w:r>
    </w:p>
    <w:p w:rsidR="00C12A2E" w:rsidRPr="008E4AA9" w:rsidRDefault="00C12A2E" w:rsidP="008E4AA9">
      <w:pPr>
        <w:spacing w:line="276" w:lineRule="auto"/>
        <w:jc w:val="center"/>
        <w:rPr>
          <w:rFonts w:cs="Times New Roman"/>
          <w:sz w:val="24"/>
          <w:szCs w:val="24"/>
          <w:lang w:val="en-US" w:bidi="ar-DZ"/>
        </w:rPr>
      </w:pPr>
      <w:r w:rsidRPr="001A58E7">
        <w:rPr>
          <w:rFonts w:cs="Times New Roman" w:hint="eastAsia"/>
          <w:sz w:val="24"/>
          <w:szCs w:val="24"/>
          <w:vertAlign w:val="superscript"/>
          <w:lang w:val="de-DE" w:bidi="ar-DZ"/>
        </w:rPr>
        <w:t>1</w:t>
      </w:r>
      <w:r w:rsidR="00BF49F9">
        <w:rPr>
          <w:rFonts w:cs="Times New Roman"/>
          <w:sz w:val="24"/>
          <w:szCs w:val="24"/>
          <w:vertAlign w:val="superscript"/>
          <w:lang w:val="de-DE" w:bidi="ar-DZ"/>
        </w:rPr>
        <w:t xml:space="preserve"> </w:t>
      </w:r>
      <w:r w:rsidR="00D82928">
        <w:rPr>
          <w:rFonts w:cs="Times New Roman"/>
          <w:sz w:val="24"/>
          <w:szCs w:val="24"/>
          <w:lang w:val="de-DE" w:bidi="ar-DZ"/>
        </w:rPr>
        <w:t>Full affiliation</w:t>
      </w:r>
      <w:r w:rsidR="00BF49F9">
        <w:rPr>
          <w:rFonts w:cs="Times New Roman"/>
          <w:sz w:val="24"/>
          <w:szCs w:val="24"/>
          <w:lang w:val="de-DE" w:bidi="ar-DZ"/>
        </w:rPr>
        <w:t>, Email address</w:t>
      </w:r>
      <w:r w:rsidRPr="001A58E7">
        <w:rPr>
          <w:rFonts w:cs="Times New Roman"/>
          <w:sz w:val="24"/>
          <w:szCs w:val="24"/>
          <w:lang w:val="de-DE" w:bidi="ar-DZ"/>
        </w:rPr>
        <w:t xml:space="preserve">, </w:t>
      </w:r>
      <w:r w:rsidR="008E4AA9" w:rsidRPr="008E4AA9">
        <w:rPr>
          <w:rFonts w:cs="Times New Roman"/>
          <w:color w:val="FF0000"/>
          <w:sz w:val="24"/>
          <w:szCs w:val="24"/>
          <w:lang w:val="de-DE" w:bidi="ar-DZ"/>
        </w:rPr>
        <w:t>(</w:t>
      </w:r>
      <w:r w:rsidR="008E4AA9">
        <w:rPr>
          <w:rFonts w:cs="Times New Roman"/>
          <w:color w:val="FF0000"/>
          <w:sz w:val="24"/>
          <w:szCs w:val="24"/>
          <w:lang w:val="de-DE" w:bidi="ar-DZ"/>
        </w:rPr>
        <w:t>T</w:t>
      </w:r>
      <w:r w:rsidRPr="008E4AA9">
        <w:rPr>
          <w:rFonts w:cs="Times New Roman"/>
          <w:color w:val="FF0000"/>
          <w:sz w:val="24"/>
          <w:szCs w:val="24"/>
          <w:lang w:val="de-DE" w:bidi="ar-DZ"/>
        </w:rPr>
        <w:t xml:space="preserve">imes </w:t>
      </w:r>
      <w:r w:rsidR="008E4AA9">
        <w:rPr>
          <w:rFonts w:cs="Times New Roman"/>
          <w:color w:val="FF0000"/>
          <w:sz w:val="24"/>
          <w:szCs w:val="24"/>
          <w:lang w:val="de-DE" w:bidi="ar-DZ"/>
        </w:rPr>
        <w:t>N</w:t>
      </w:r>
      <w:r w:rsidRPr="008E4AA9">
        <w:rPr>
          <w:rFonts w:cs="Times New Roman"/>
          <w:color w:val="FF0000"/>
          <w:sz w:val="24"/>
          <w:szCs w:val="24"/>
          <w:lang w:val="de-DE" w:bidi="ar-DZ"/>
        </w:rPr>
        <w:t xml:space="preserve">ew </w:t>
      </w:r>
      <w:r w:rsidR="008E4AA9">
        <w:rPr>
          <w:rFonts w:cs="Times New Roman"/>
          <w:color w:val="FF0000"/>
          <w:sz w:val="24"/>
          <w:szCs w:val="24"/>
          <w:lang w:val="de-DE" w:bidi="ar-DZ"/>
        </w:rPr>
        <w:t>R</w:t>
      </w:r>
      <w:r w:rsidRPr="008E4AA9">
        <w:rPr>
          <w:rFonts w:cs="Times New Roman"/>
          <w:color w:val="FF0000"/>
          <w:sz w:val="24"/>
          <w:szCs w:val="24"/>
          <w:lang w:val="de-DE" w:bidi="ar-DZ"/>
        </w:rPr>
        <w:t>oman; size-1</w:t>
      </w:r>
      <w:r w:rsidR="001A58E7" w:rsidRPr="008E4AA9">
        <w:rPr>
          <w:rFonts w:cs="Times New Roman"/>
          <w:color w:val="FF0000"/>
          <w:sz w:val="24"/>
          <w:szCs w:val="24"/>
          <w:lang w:val="de-DE" w:bidi="ar-DZ"/>
        </w:rPr>
        <w:t>2</w:t>
      </w:r>
      <w:r w:rsidR="008E4AA9" w:rsidRPr="008E4AA9">
        <w:rPr>
          <w:rFonts w:cs="Times New Roman"/>
          <w:color w:val="FF0000"/>
          <w:sz w:val="24"/>
          <w:szCs w:val="24"/>
          <w:lang w:val="de-DE" w:bidi="ar-DZ"/>
        </w:rPr>
        <w:t>)</w:t>
      </w:r>
    </w:p>
    <w:p w:rsidR="00BF49F9" w:rsidRPr="001A58E7" w:rsidRDefault="00C12A2E" w:rsidP="00657B4B">
      <w:pPr>
        <w:spacing w:line="276" w:lineRule="auto"/>
        <w:jc w:val="center"/>
        <w:rPr>
          <w:rFonts w:cs="Times New Roman"/>
          <w:sz w:val="24"/>
          <w:szCs w:val="24"/>
          <w:lang w:val="de-DE" w:bidi="ar-DZ"/>
        </w:rPr>
      </w:pPr>
      <w:r w:rsidRPr="001A58E7">
        <w:rPr>
          <w:rFonts w:cs="Times New Roman"/>
          <w:sz w:val="24"/>
          <w:szCs w:val="24"/>
          <w:vertAlign w:val="superscript"/>
          <w:lang w:val="de-DE" w:bidi="ar-DZ"/>
        </w:rPr>
        <w:t>2</w:t>
      </w:r>
      <w:r w:rsidR="00BF49F9" w:rsidRPr="00BF49F9">
        <w:rPr>
          <w:rFonts w:cs="Times New Roman"/>
          <w:sz w:val="24"/>
          <w:szCs w:val="24"/>
          <w:lang w:val="de-DE" w:bidi="ar-DZ"/>
        </w:rPr>
        <w:t xml:space="preserve"> </w:t>
      </w:r>
      <w:r w:rsidR="00D82928">
        <w:rPr>
          <w:rFonts w:cs="Times New Roman"/>
          <w:sz w:val="24"/>
          <w:szCs w:val="24"/>
          <w:lang w:val="de-DE" w:bidi="ar-DZ"/>
        </w:rPr>
        <w:t>Full affiliation</w:t>
      </w:r>
      <w:r w:rsidR="00BF49F9">
        <w:rPr>
          <w:rFonts w:cs="Times New Roman"/>
          <w:sz w:val="24"/>
          <w:szCs w:val="24"/>
          <w:lang w:val="de-DE" w:bidi="ar-DZ"/>
        </w:rPr>
        <w:t>, Email address</w:t>
      </w:r>
      <w:r w:rsidR="00BF49F9" w:rsidRPr="001A58E7">
        <w:rPr>
          <w:rFonts w:cs="Times New Roman"/>
          <w:sz w:val="24"/>
          <w:szCs w:val="24"/>
          <w:lang w:val="de-DE" w:bidi="ar-DZ"/>
        </w:rPr>
        <w:t xml:space="preserve">, </w:t>
      </w:r>
      <w:r w:rsidR="008E4AA9" w:rsidRPr="008E4AA9">
        <w:rPr>
          <w:rFonts w:cs="Times New Roman"/>
          <w:color w:val="FF0000"/>
          <w:sz w:val="24"/>
          <w:szCs w:val="24"/>
          <w:lang w:val="de-DE" w:bidi="ar-DZ"/>
        </w:rPr>
        <w:t>(</w:t>
      </w:r>
      <w:r w:rsidR="00BF49F9" w:rsidRPr="008E4AA9">
        <w:rPr>
          <w:rFonts w:cs="Times New Roman"/>
          <w:color w:val="FF0000"/>
          <w:sz w:val="24"/>
          <w:szCs w:val="24"/>
          <w:lang w:val="de-DE" w:bidi="ar-DZ"/>
        </w:rPr>
        <w:t>times new roman; size-12</w:t>
      </w:r>
      <w:r w:rsidR="008E4AA9" w:rsidRPr="008E4AA9">
        <w:rPr>
          <w:rFonts w:cs="Times New Roman"/>
          <w:color w:val="FF0000"/>
          <w:sz w:val="24"/>
          <w:szCs w:val="24"/>
          <w:lang w:val="de-DE" w:bidi="ar-DZ"/>
        </w:rPr>
        <w:t>)</w:t>
      </w:r>
    </w:p>
    <w:p w:rsidR="000A2631" w:rsidRDefault="000A2631" w:rsidP="00657B4B">
      <w:pPr>
        <w:bidi/>
        <w:spacing w:line="276" w:lineRule="auto"/>
        <w:jc w:val="right"/>
        <w:rPr>
          <w:rFonts w:cs="Times New Roman"/>
          <w:b/>
          <w:bCs/>
          <w:sz w:val="10"/>
          <w:szCs w:val="10"/>
          <w:lang w:val="de-DE" w:bidi="ar-DZ"/>
        </w:rPr>
      </w:pPr>
    </w:p>
    <w:p w:rsidR="002C5C73" w:rsidRDefault="002C5C73" w:rsidP="00657B4B">
      <w:pPr>
        <w:bidi/>
        <w:spacing w:line="276" w:lineRule="auto"/>
        <w:jc w:val="right"/>
        <w:rPr>
          <w:rFonts w:cs="Times New Roman"/>
          <w:b/>
          <w:bCs/>
          <w:sz w:val="10"/>
          <w:szCs w:val="10"/>
          <w:lang w:val="de-DE" w:bidi="ar-DZ"/>
        </w:rPr>
      </w:pPr>
    </w:p>
    <w:p w:rsidR="006801D0" w:rsidRDefault="006801D0" w:rsidP="006801D0">
      <w:pPr>
        <w:bidi/>
        <w:spacing w:line="276" w:lineRule="auto"/>
        <w:jc w:val="right"/>
        <w:rPr>
          <w:rFonts w:cs="Times New Roman"/>
          <w:b/>
          <w:bCs/>
          <w:sz w:val="10"/>
          <w:szCs w:val="10"/>
          <w:lang w:val="de-DE" w:bidi="ar-DZ"/>
        </w:rPr>
      </w:pPr>
    </w:p>
    <w:p w:rsidR="006801D0" w:rsidRDefault="006801D0" w:rsidP="006801D0">
      <w:pPr>
        <w:bidi/>
        <w:spacing w:line="276" w:lineRule="auto"/>
        <w:jc w:val="right"/>
        <w:rPr>
          <w:rFonts w:cs="Times New Roman"/>
          <w:b/>
          <w:bCs/>
          <w:sz w:val="10"/>
          <w:szCs w:val="10"/>
          <w:lang w:val="de-DE" w:bidi="ar-DZ"/>
        </w:rPr>
      </w:pPr>
    </w:p>
    <w:p w:rsidR="006801D0" w:rsidRDefault="006801D0" w:rsidP="006801D0">
      <w:pPr>
        <w:bidi/>
        <w:spacing w:line="276" w:lineRule="auto"/>
        <w:jc w:val="right"/>
        <w:rPr>
          <w:rFonts w:cs="Times New Roman"/>
          <w:b/>
          <w:bCs/>
          <w:sz w:val="10"/>
          <w:szCs w:val="10"/>
          <w:lang w:val="de-DE" w:bidi="ar-DZ"/>
        </w:rPr>
      </w:pPr>
    </w:p>
    <w:p w:rsidR="00D46EC1" w:rsidRPr="00940D0F" w:rsidRDefault="00D46EC1" w:rsidP="00D46EC1">
      <w:pPr>
        <w:pBdr>
          <w:bottom w:val="dashDotStroked" w:sz="24" w:space="1" w:color="auto"/>
        </w:pBdr>
        <w:spacing w:line="276" w:lineRule="auto"/>
        <w:jc w:val="center"/>
        <w:rPr>
          <w:rFonts w:eastAsia="Calibri" w:cs="Times New Roman"/>
          <w:i/>
          <w:iCs/>
          <w:sz w:val="22"/>
          <w:szCs w:val="22"/>
          <w:rtl/>
          <w:lang w:val="en-US" w:eastAsia="en-US" w:bidi="ar-DZ"/>
        </w:rPr>
      </w:pPr>
      <w:r w:rsidRPr="00940D0F">
        <w:rPr>
          <w:rFonts w:eastAsia="Calibri" w:cs="Times New Roman"/>
          <w:i/>
          <w:iCs/>
          <w:sz w:val="22"/>
          <w:szCs w:val="22"/>
          <w:lang w:val="en-US" w:eastAsia="en-US" w:bidi="ar-DZ"/>
        </w:rPr>
        <w:t xml:space="preserve">Received: .../…/2019     </w:t>
      </w:r>
      <w:r>
        <w:rPr>
          <w:rFonts w:eastAsia="Calibri" w:cs="Times New Roman"/>
          <w:i/>
          <w:iCs/>
          <w:sz w:val="22"/>
          <w:szCs w:val="22"/>
          <w:lang w:val="en-US" w:eastAsia="en-US" w:bidi="ar-DZ"/>
        </w:rPr>
        <w:t xml:space="preserve">      </w:t>
      </w:r>
      <w:r w:rsidRPr="00940D0F">
        <w:rPr>
          <w:rFonts w:eastAsia="Calibri" w:cs="Times New Roman"/>
          <w:i/>
          <w:iCs/>
          <w:sz w:val="22"/>
          <w:szCs w:val="22"/>
          <w:lang w:val="en-US" w:eastAsia="en-US" w:bidi="ar-DZ"/>
        </w:rPr>
        <w:t xml:space="preserve"> </w:t>
      </w:r>
      <w:r>
        <w:rPr>
          <w:rFonts w:eastAsia="Calibri" w:cs="Times New Roman"/>
          <w:i/>
          <w:iCs/>
          <w:sz w:val="22"/>
          <w:szCs w:val="22"/>
          <w:lang w:val="en-US" w:eastAsia="en-US" w:bidi="ar-DZ"/>
        </w:rPr>
        <w:t xml:space="preserve">       </w:t>
      </w:r>
      <w:r w:rsidRPr="00940D0F">
        <w:rPr>
          <w:rFonts w:eastAsia="Calibri" w:cs="Times New Roman"/>
          <w:i/>
          <w:iCs/>
          <w:sz w:val="22"/>
          <w:szCs w:val="22"/>
          <w:lang w:val="en-US" w:eastAsia="en-US" w:bidi="ar-DZ"/>
        </w:rPr>
        <w:t xml:space="preserve">          Accepted: .../…/2019   </w:t>
      </w:r>
      <w:r>
        <w:rPr>
          <w:rFonts w:eastAsia="Calibri" w:cs="Times New Roman" w:hint="cs"/>
          <w:i/>
          <w:iCs/>
          <w:sz w:val="22"/>
          <w:szCs w:val="22"/>
          <w:rtl/>
          <w:lang w:val="en-US" w:eastAsia="en-US" w:bidi="ar-DZ"/>
        </w:rPr>
        <w:t xml:space="preserve">             </w:t>
      </w:r>
      <w:r w:rsidRPr="00940D0F">
        <w:rPr>
          <w:rFonts w:eastAsia="Calibri" w:cs="Times New Roman"/>
          <w:i/>
          <w:iCs/>
          <w:sz w:val="22"/>
          <w:szCs w:val="22"/>
          <w:lang w:val="en-US" w:eastAsia="en-US" w:bidi="ar-DZ"/>
        </w:rPr>
        <w:t xml:space="preserve">        Published:.../…/2019</w:t>
      </w:r>
    </w:p>
    <w:p w:rsidR="005A5831" w:rsidRPr="001A58E7" w:rsidRDefault="005A5831" w:rsidP="00657B4B">
      <w:pPr>
        <w:bidi/>
        <w:spacing w:line="276" w:lineRule="auto"/>
        <w:jc w:val="right"/>
        <w:rPr>
          <w:rFonts w:cs="Times New Roman"/>
          <w:b/>
          <w:bCs/>
          <w:sz w:val="10"/>
          <w:szCs w:val="10"/>
          <w:lang w:val="en-US" w:bidi="ar-DZ"/>
        </w:rPr>
      </w:pPr>
    </w:p>
    <w:p w:rsidR="002C5C73" w:rsidRPr="001A58E7" w:rsidRDefault="002C5C73" w:rsidP="00657B4B">
      <w:pPr>
        <w:bidi/>
        <w:spacing w:line="276" w:lineRule="auto"/>
        <w:jc w:val="right"/>
        <w:rPr>
          <w:rFonts w:cs="Times New Roman"/>
          <w:b/>
          <w:bCs/>
          <w:sz w:val="10"/>
          <w:szCs w:val="10"/>
          <w:lang w:val="en-US" w:bidi="ar-DZ"/>
        </w:rPr>
      </w:pPr>
    </w:p>
    <w:p w:rsidR="002C5C73" w:rsidRPr="00EF5F57" w:rsidRDefault="002C5C73" w:rsidP="00657B4B">
      <w:pPr>
        <w:bidi/>
        <w:spacing w:line="276" w:lineRule="auto"/>
        <w:jc w:val="right"/>
        <w:rPr>
          <w:rFonts w:cs="Times New Roman"/>
          <w:b/>
          <w:bCs/>
          <w:sz w:val="10"/>
          <w:szCs w:val="10"/>
          <w:rtl/>
          <w:lang w:bidi="ar-DZ"/>
        </w:rPr>
      </w:pPr>
    </w:p>
    <w:p w:rsidR="00DD21F5" w:rsidRPr="005A5831" w:rsidRDefault="00DD21F5" w:rsidP="00657B4B">
      <w:pPr>
        <w:pBdr>
          <w:top w:val="single" w:sz="4" w:space="1" w:color="auto"/>
          <w:left w:val="single" w:sz="4" w:space="4" w:color="auto"/>
          <w:bottom w:val="single" w:sz="4" w:space="0" w:color="auto"/>
          <w:right w:val="single" w:sz="4" w:space="4" w:color="auto"/>
        </w:pBdr>
        <w:bidi/>
        <w:spacing w:line="276" w:lineRule="auto"/>
        <w:jc w:val="lowKashida"/>
        <w:rPr>
          <w:rFonts w:cs="Times New Roman"/>
          <w:b/>
          <w:bCs/>
          <w:sz w:val="12"/>
          <w:szCs w:val="12"/>
          <w:lang w:val="en-US" w:bidi="ar-DZ"/>
        </w:rPr>
      </w:pPr>
    </w:p>
    <w:p w:rsidR="00657B4B" w:rsidRDefault="00657B4B" w:rsidP="00657B4B">
      <w:pPr>
        <w:pBdr>
          <w:top w:val="single" w:sz="4" w:space="1" w:color="auto"/>
          <w:left w:val="single" w:sz="4" w:space="4" w:color="auto"/>
          <w:bottom w:val="single" w:sz="4" w:space="0" w:color="auto"/>
          <w:right w:val="single" w:sz="4" w:space="4" w:color="auto"/>
        </w:pBdr>
        <w:tabs>
          <w:tab w:val="right" w:pos="1276"/>
        </w:tabs>
        <w:spacing w:line="276" w:lineRule="auto"/>
        <w:jc w:val="lowKashida"/>
        <w:rPr>
          <w:rFonts w:cs="Times New Roman"/>
          <w:b/>
          <w:bCs/>
          <w:sz w:val="26"/>
          <w:szCs w:val="26"/>
          <w:lang w:val="en-US" w:bidi="ar-DZ"/>
        </w:rPr>
      </w:pPr>
    </w:p>
    <w:p w:rsidR="002A057D" w:rsidRPr="000A2631" w:rsidRDefault="002A057D" w:rsidP="00F06A63">
      <w:pPr>
        <w:pBdr>
          <w:top w:val="single" w:sz="4" w:space="1" w:color="auto"/>
          <w:left w:val="single" w:sz="4" w:space="4" w:color="auto"/>
          <w:bottom w:val="single" w:sz="4" w:space="0" w:color="auto"/>
          <w:right w:val="single" w:sz="4" w:space="4" w:color="auto"/>
        </w:pBdr>
        <w:tabs>
          <w:tab w:val="right" w:pos="1276"/>
        </w:tabs>
        <w:spacing w:line="276" w:lineRule="auto"/>
        <w:jc w:val="lowKashida"/>
        <w:rPr>
          <w:rFonts w:cs="Times New Roman"/>
          <w:sz w:val="26"/>
          <w:szCs w:val="26"/>
          <w:lang w:val="de-DE" w:bidi="ar-DZ"/>
        </w:rPr>
      </w:pPr>
      <w:r w:rsidRPr="004B682B">
        <w:rPr>
          <w:rFonts w:cs="Times New Roman"/>
          <w:b/>
          <w:bCs/>
          <w:sz w:val="26"/>
          <w:szCs w:val="26"/>
          <w:lang w:val="en-US" w:bidi="ar-DZ"/>
        </w:rPr>
        <w:t>Abstract:</w:t>
      </w:r>
      <w:r w:rsidRPr="00FE11B3">
        <w:rPr>
          <w:rFonts w:cs="Times New Roman"/>
          <w:sz w:val="26"/>
          <w:szCs w:val="26"/>
          <w:lang w:val="en-US" w:bidi="ar-DZ"/>
        </w:rPr>
        <w:t xml:space="preserve"> </w:t>
      </w:r>
      <w:r w:rsidR="000A2631" w:rsidRPr="00940160">
        <w:rPr>
          <w:rFonts w:cs="Times New Roman"/>
          <w:color w:val="FF0000"/>
          <w:sz w:val="26"/>
          <w:szCs w:val="26"/>
          <w:lang w:val="de-DE" w:bidi="ar-DZ"/>
        </w:rPr>
        <w:t>(</w:t>
      </w:r>
      <w:r w:rsidR="00034FAB">
        <w:rPr>
          <w:rFonts w:cs="Times New Roman"/>
          <w:color w:val="FF0000"/>
          <w:sz w:val="26"/>
          <w:szCs w:val="26"/>
          <w:lang w:val="de-DE" w:bidi="ar-DZ"/>
        </w:rPr>
        <w:t>N</w:t>
      </w:r>
      <w:r w:rsidR="000A2631" w:rsidRPr="00940160">
        <w:rPr>
          <w:rFonts w:cs="Times New Roman"/>
          <w:color w:val="FF0000"/>
          <w:sz w:val="26"/>
          <w:szCs w:val="26"/>
          <w:lang w:val="de-DE" w:bidi="ar-DZ"/>
        </w:rPr>
        <w:t xml:space="preserve">ot more </w:t>
      </w:r>
      <w:r w:rsidR="000A2631" w:rsidRPr="007A4BDC">
        <w:rPr>
          <w:rFonts w:cs="Times New Roman"/>
          <w:color w:val="FF0000"/>
          <w:sz w:val="26"/>
          <w:szCs w:val="26"/>
          <w:lang w:val="en-US" w:bidi="ar-DZ"/>
        </w:rPr>
        <w:t>than</w:t>
      </w:r>
      <w:r w:rsidR="000A2631" w:rsidRPr="00940160">
        <w:rPr>
          <w:rFonts w:cs="Times New Roman"/>
          <w:color w:val="FF0000"/>
          <w:sz w:val="26"/>
          <w:szCs w:val="26"/>
          <w:lang w:val="de-DE" w:bidi="ar-DZ"/>
        </w:rPr>
        <w:t xml:space="preserve"> </w:t>
      </w:r>
      <w:r w:rsidR="00F06A63">
        <w:rPr>
          <w:rFonts w:cs="Times New Roman"/>
          <w:color w:val="FF0000"/>
          <w:sz w:val="26"/>
          <w:szCs w:val="26"/>
          <w:lang w:val="en-US" w:bidi="ar-DZ"/>
        </w:rPr>
        <w:t>08</w:t>
      </w:r>
      <w:r w:rsidR="002E099A">
        <w:rPr>
          <w:rFonts w:cs="Times New Roman"/>
          <w:color w:val="FF0000"/>
          <w:sz w:val="26"/>
          <w:szCs w:val="26"/>
          <w:lang w:val="en-US" w:bidi="ar-DZ"/>
        </w:rPr>
        <w:t xml:space="preserve"> lines</w:t>
      </w:r>
      <w:r w:rsidR="000A2631" w:rsidRPr="00940160">
        <w:rPr>
          <w:rFonts w:cs="Times New Roman"/>
          <w:color w:val="FF0000"/>
          <w:sz w:val="26"/>
          <w:szCs w:val="26"/>
          <w:lang w:val="de-DE" w:bidi="ar-DZ"/>
        </w:rPr>
        <w:t>)</w:t>
      </w:r>
    </w:p>
    <w:p w:rsidR="000A2631" w:rsidRPr="00034FAB" w:rsidRDefault="000A2631" w:rsidP="00657B4B">
      <w:pPr>
        <w:pBdr>
          <w:top w:val="single" w:sz="4" w:space="1" w:color="auto"/>
          <w:left w:val="single" w:sz="4" w:space="4" w:color="auto"/>
          <w:bottom w:val="single" w:sz="4" w:space="0" w:color="auto"/>
          <w:right w:val="single" w:sz="4" w:space="4" w:color="auto"/>
        </w:pBdr>
        <w:tabs>
          <w:tab w:val="right" w:pos="1276"/>
        </w:tabs>
        <w:spacing w:line="276" w:lineRule="auto"/>
        <w:ind w:firstLine="567"/>
        <w:jc w:val="lowKashida"/>
        <w:rPr>
          <w:rFonts w:cs="Times New Roman"/>
          <w:sz w:val="26"/>
          <w:szCs w:val="26"/>
          <w:lang w:val="en-US" w:bidi="ar-DZ"/>
        </w:rPr>
      </w:pPr>
      <w:r w:rsidRPr="00034FAB">
        <w:rPr>
          <w:rFonts w:cs="Times New Roman"/>
          <w:sz w:val="26"/>
          <w:szCs w:val="26"/>
          <w:lang w:val="en-US" w:bidi="ar-DZ"/>
        </w:rPr>
        <w:t>Enter your abstract here (an abstract is a brief, comprehensive summary of the contents of the article).</w:t>
      </w:r>
      <w:r w:rsidRPr="00034FAB">
        <w:rPr>
          <w:rFonts w:cs="Times New Roman"/>
          <w:sz w:val="26"/>
          <w:szCs w:val="26"/>
          <w:lang w:val="de-DE" w:bidi="ar-DZ"/>
        </w:rPr>
        <w:t xml:space="preserve"> </w:t>
      </w:r>
      <w:r w:rsidRPr="00034FAB">
        <w:rPr>
          <w:rFonts w:cs="Times New Roman"/>
          <w:sz w:val="26"/>
          <w:szCs w:val="26"/>
          <w:lang w:val="en-US" w:bidi="ar-DZ"/>
        </w:rPr>
        <w:t>Enter your abstract here (an abstract is a brief, comprehensive summary of the contents of the article).</w:t>
      </w:r>
      <w:r w:rsidR="00034FAB" w:rsidRPr="00034FAB">
        <w:rPr>
          <w:rFonts w:cs="Times New Roman"/>
          <w:sz w:val="26"/>
          <w:szCs w:val="26"/>
          <w:lang w:val="en-US" w:bidi="ar-DZ"/>
        </w:rPr>
        <w:t xml:space="preserve"> Enter your abstract here (an abstract is a brief, comprehensive summary of the contents of the article).</w:t>
      </w:r>
      <w:r w:rsidR="00034FAB">
        <w:rPr>
          <w:rFonts w:cs="Times New Roman"/>
          <w:sz w:val="26"/>
          <w:szCs w:val="26"/>
          <w:lang w:val="en-US" w:bidi="ar-DZ"/>
        </w:rPr>
        <w:t xml:space="preserve"> </w:t>
      </w:r>
      <w:r w:rsidRPr="00034FAB">
        <w:rPr>
          <w:rFonts w:cs="Times New Roman"/>
          <w:sz w:val="26"/>
          <w:szCs w:val="26"/>
          <w:lang w:val="de-DE" w:bidi="ar-DZ"/>
        </w:rPr>
        <w:t xml:space="preserve"> </w:t>
      </w:r>
    </w:p>
    <w:p w:rsidR="000A2631" w:rsidRPr="00034FAB" w:rsidRDefault="000A2631" w:rsidP="00657B4B">
      <w:pPr>
        <w:pBdr>
          <w:top w:val="single" w:sz="4" w:space="1" w:color="auto"/>
          <w:left w:val="single" w:sz="4" w:space="4" w:color="auto"/>
          <w:bottom w:val="single" w:sz="4" w:space="0" w:color="auto"/>
          <w:right w:val="single" w:sz="4" w:space="4" w:color="auto"/>
        </w:pBdr>
        <w:tabs>
          <w:tab w:val="right" w:pos="1276"/>
        </w:tabs>
        <w:spacing w:line="276" w:lineRule="auto"/>
        <w:ind w:firstLine="567"/>
        <w:jc w:val="lowKashida"/>
        <w:rPr>
          <w:rFonts w:cs="Times New Roman"/>
          <w:sz w:val="26"/>
          <w:szCs w:val="26"/>
          <w:lang w:val="en-US" w:bidi="ar-DZ"/>
        </w:rPr>
      </w:pPr>
      <w:r w:rsidRPr="00034FAB">
        <w:rPr>
          <w:rFonts w:cs="Times New Roman"/>
          <w:sz w:val="26"/>
          <w:szCs w:val="26"/>
          <w:lang w:val="en-US" w:bidi="ar-DZ"/>
        </w:rPr>
        <w:t>Enter your abstract here (an abstract is a brief, comprehensive summary of the contents of the article).</w:t>
      </w:r>
      <w:r w:rsidRPr="00034FAB">
        <w:rPr>
          <w:rFonts w:cs="Times New Roman"/>
          <w:sz w:val="26"/>
          <w:szCs w:val="26"/>
          <w:lang w:val="de-DE" w:bidi="ar-DZ"/>
        </w:rPr>
        <w:t xml:space="preserve"> </w:t>
      </w:r>
      <w:r w:rsidRPr="00034FAB">
        <w:rPr>
          <w:rFonts w:cs="Times New Roman"/>
          <w:sz w:val="26"/>
          <w:szCs w:val="26"/>
          <w:lang w:val="en-US" w:bidi="ar-DZ"/>
        </w:rPr>
        <w:t xml:space="preserve">Enter your abstract here (an abstract is a brief, comprehensive summary of the contents of the article). </w:t>
      </w:r>
    </w:p>
    <w:p w:rsidR="000A2631" w:rsidRPr="002E099A" w:rsidRDefault="000A2631" w:rsidP="00657B4B">
      <w:pPr>
        <w:pBdr>
          <w:top w:val="single" w:sz="4" w:space="1" w:color="auto"/>
          <w:left w:val="single" w:sz="4" w:space="4" w:color="auto"/>
          <w:bottom w:val="single" w:sz="4" w:space="0" w:color="auto"/>
          <w:right w:val="single" w:sz="4" w:space="4" w:color="auto"/>
        </w:pBdr>
        <w:tabs>
          <w:tab w:val="right" w:pos="1276"/>
        </w:tabs>
        <w:spacing w:line="276" w:lineRule="auto"/>
        <w:jc w:val="lowKashida"/>
        <w:rPr>
          <w:rFonts w:cs="Times New Roman"/>
          <w:sz w:val="26"/>
          <w:szCs w:val="26"/>
          <w:lang w:val="en-US" w:bidi="ar-DZ"/>
        </w:rPr>
      </w:pPr>
      <w:r w:rsidRPr="002E099A">
        <w:rPr>
          <w:rFonts w:cs="Times New Roman"/>
          <w:b/>
          <w:bCs/>
          <w:sz w:val="26"/>
          <w:szCs w:val="26"/>
          <w:lang w:val="en-US" w:bidi="ar-DZ"/>
        </w:rPr>
        <w:t>Keywords:</w:t>
      </w:r>
      <w:r w:rsidRPr="002E099A">
        <w:rPr>
          <w:rFonts w:cs="Times New Roman"/>
          <w:sz w:val="26"/>
          <w:szCs w:val="26"/>
          <w:lang w:val="en-US" w:bidi="ar-DZ"/>
        </w:rPr>
        <w:t xml:space="preserve"> keywords; keywords; keywords; keywords; keywords.</w:t>
      </w:r>
    </w:p>
    <w:p w:rsidR="000A2631" w:rsidRDefault="000A2631" w:rsidP="00F4784E">
      <w:pPr>
        <w:pBdr>
          <w:top w:val="single" w:sz="4" w:space="1" w:color="auto"/>
          <w:left w:val="single" w:sz="4" w:space="4" w:color="auto"/>
          <w:bottom w:val="single" w:sz="4" w:space="0" w:color="auto"/>
          <w:right w:val="single" w:sz="4" w:space="4" w:color="auto"/>
        </w:pBdr>
        <w:tabs>
          <w:tab w:val="right" w:pos="1276"/>
        </w:tabs>
        <w:spacing w:line="276" w:lineRule="auto"/>
        <w:jc w:val="lowKashida"/>
        <w:rPr>
          <w:rFonts w:cs="Times New Roman"/>
          <w:sz w:val="26"/>
          <w:szCs w:val="26"/>
          <w:lang w:bidi="ar-DZ"/>
        </w:rPr>
      </w:pPr>
      <w:r w:rsidRPr="002E099A">
        <w:rPr>
          <w:rFonts w:cs="Times New Roman"/>
          <w:b/>
          <w:bCs/>
          <w:sz w:val="26"/>
          <w:szCs w:val="26"/>
          <w:lang w:val="en-US" w:bidi="ar-DZ"/>
        </w:rPr>
        <w:t>Jel</w:t>
      </w:r>
      <w:r w:rsidRPr="002E099A">
        <w:rPr>
          <w:rFonts w:cs="Times New Roman"/>
          <w:sz w:val="26"/>
          <w:szCs w:val="26"/>
          <w:lang w:bidi="ar-DZ"/>
        </w:rPr>
        <w:t xml:space="preserve"> </w:t>
      </w:r>
      <w:r w:rsidRPr="002E099A">
        <w:rPr>
          <w:rFonts w:cs="Times New Roman"/>
          <w:b/>
          <w:bCs/>
          <w:sz w:val="26"/>
          <w:szCs w:val="26"/>
          <w:lang w:val="en-US" w:bidi="ar-DZ"/>
        </w:rPr>
        <w:t>Classification</w:t>
      </w:r>
      <w:r w:rsidRPr="002E099A">
        <w:rPr>
          <w:rFonts w:cs="Times New Roman"/>
          <w:sz w:val="26"/>
          <w:szCs w:val="26"/>
          <w:lang w:bidi="ar-DZ"/>
        </w:rPr>
        <w:t xml:space="preserve"> </w:t>
      </w:r>
      <w:r w:rsidRPr="002E099A">
        <w:rPr>
          <w:rFonts w:cs="Times New Roman"/>
          <w:b/>
          <w:bCs/>
          <w:sz w:val="26"/>
          <w:szCs w:val="26"/>
          <w:lang w:val="en-US" w:bidi="ar-DZ"/>
        </w:rPr>
        <w:t>Codes</w:t>
      </w:r>
      <w:r w:rsidRPr="002E099A">
        <w:rPr>
          <w:rFonts w:cs="Times New Roman"/>
          <w:sz w:val="26"/>
          <w:szCs w:val="26"/>
          <w:lang w:bidi="ar-DZ"/>
        </w:rPr>
        <w:t xml:space="preserve">: </w:t>
      </w:r>
      <w:r w:rsidR="00F4784E">
        <w:rPr>
          <w:rFonts w:cs="Times New Roman"/>
          <w:b/>
          <w:bCs/>
          <w:sz w:val="26"/>
          <w:szCs w:val="26"/>
          <w:lang w:bidi="ar-DZ"/>
        </w:rPr>
        <w:t>:</w:t>
      </w:r>
      <w:r w:rsidR="00F4784E">
        <w:rPr>
          <w:rFonts w:cs="Times New Roman"/>
          <w:sz w:val="26"/>
          <w:szCs w:val="26"/>
          <w:lang w:bidi="ar-DZ"/>
        </w:rPr>
        <w:t xml:space="preserve"> …, …, …</w:t>
      </w:r>
    </w:p>
    <w:p w:rsidR="00670CA1" w:rsidRPr="002E099A" w:rsidRDefault="00670CA1" w:rsidP="00657B4B">
      <w:pPr>
        <w:pBdr>
          <w:top w:val="single" w:sz="4" w:space="1" w:color="auto"/>
          <w:left w:val="single" w:sz="4" w:space="4" w:color="auto"/>
          <w:bottom w:val="single" w:sz="4" w:space="0" w:color="auto"/>
          <w:right w:val="single" w:sz="4" w:space="4" w:color="auto"/>
        </w:pBdr>
        <w:tabs>
          <w:tab w:val="right" w:pos="1276"/>
        </w:tabs>
        <w:spacing w:line="276" w:lineRule="auto"/>
        <w:jc w:val="lowKashida"/>
        <w:rPr>
          <w:rFonts w:cs="Times New Roman"/>
          <w:sz w:val="26"/>
          <w:szCs w:val="26"/>
          <w:lang w:bidi="ar-DZ"/>
        </w:rPr>
      </w:pPr>
    </w:p>
    <w:p w:rsidR="00DD21F5" w:rsidRPr="00EF5F57" w:rsidRDefault="00DD21F5" w:rsidP="00657B4B">
      <w:pPr>
        <w:pBdr>
          <w:top w:val="single" w:sz="4" w:space="1" w:color="auto"/>
          <w:left w:val="single" w:sz="4" w:space="4" w:color="auto"/>
          <w:bottom w:val="single" w:sz="4" w:space="0" w:color="auto"/>
          <w:right w:val="single" w:sz="4" w:space="4" w:color="auto"/>
        </w:pBdr>
        <w:spacing w:line="276" w:lineRule="auto"/>
        <w:jc w:val="lowKashida"/>
        <w:rPr>
          <w:rFonts w:cs="Times New Roman"/>
          <w:sz w:val="8"/>
          <w:szCs w:val="8"/>
          <w:rtl/>
          <w:lang w:bidi="ar-DZ"/>
        </w:rPr>
      </w:pPr>
    </w:p>
    <w:p w:rsidR="00670CA1" w:rsidRDefault="00670CA1" w:rsidP="00657B4B">
      <w:pPr>
        <w:spacing w:line="276" w:lineRule="auto"/>
        <w:jc w:val="both"/>
        <w:rPr>
          <w:rFonts w:cs="Times New Roman"/>
          <w:sz w:val="26"/>
          <w:szCs w:val="26"/>
        </w:rPr>
      </w:pPr>
    </w:p>
    <w:p w:rsidR="00DD21F5" w:rsidRPr="00EF5F57" w:rsidRDefault="00DD21F5" w:rsidP="00657B4B">
      <w:pPr>
        <w:spacing w:line="276" w:lineRule="auto"/>
        <w:jc w:val="both"/>
        <w:rPr>
          <w:rFonts w:cs="Times New Roman"/>
          <w:sz w:val="26"/>
          <w:szCs w:val="26"/>
          <w:rtl/>
        </w:rPr>
      </w:pPr>
      <w:r w:rsidRPr="00F77323">
        <w:rPr>
          <w:rFonts w:cs="Times New Roman"/>
          <w:sz w:val="26"/>
          <w:szCs w:val="26"/>
          <w:lang w:val="en-US"/>
        </w:rPr>
        <w:t>______________________</w:t>
      </w:r>
      <w:r w:rsidRPr="00EF5F57">
        <w:rPr>
          <w:rFonts w:cs="Times New Roman"/>
          <w:sz w:val="26"/>
          <w:szCs w:val="26"/>
          <w:rtl/>
        </w:rPr>
        <w:t>_</w:t>
      </w:r>
      <w:r w:rsidRPr="00F77323">
        <w:rPr>
          <w:rFonts w:cs="Times New Roman"/>
          <w:sz w:val="26"/>
          <w:szCs w:val="26"/>
          <w:lang w:val="en-US"/>
        </w:rPr>
        <w:t>____</w:t>
      </w:r>
      <w:r w:rsidRPr="00EF5F57">
        <w:rPr>
          <w:rFonts w:cs="Times New Roman"/>
          <w:sz w:val="26"/>
          <w:szCs w:val="26"/>
          <w:rtl/>
        </w:rPr>
        <w:t>_______________</w:t>
      </w:r>
    </w:p>
    <w:p w:rsidR="00034FAB" w:rsidRPr="00F77323" w:rsidRDefault="00820E8B" w:rsidP="00820E8B">
      <w:pPr>
        <w:widowControl w:val="0"/>
        <w:spacing w:line="276" w:lineRule="auto"/>
        <w:jc w:val="both"/>
        <w:outlineLvl w:val="0"/>
        <w:rPr>
          <w:rFonts w:cs="Times New Roman"/>
          <w:b/>
          <w:bCs/>
          <w:color w:val="000066"/>
          <w:sz w:val="26"/>
          <w:szCs w:val="26"/>
          <w:u w:val="single"/>
          <w:lang w:val="en-US"/>
        </w:rPr>
      </w:pPr>
      <w:r w:rsidRPr="00820E8B">
        <w:rPr>
          <w:rFonts w:cs="Times New Roman"/>
          <w:sz w:val="24"/>
          <w:szCs w:val="24"/>
          <w:lang w:val="en-US"/>
        </w:rPr>
        <w:t>Corresponding author</w:t>
      </w:r>
      <w:r w:rsidR="00D82928">
        <w:rPr>
          <w:rFonts w:cs="Times New Roman"/>
          <w:kern w:val="2"/>
          <w:sz w:val="24"/>
          <w:szCs w:val="24"/>
          <w:lang w:val="en-GB"/>
        </w:rPr>
        <w:t xml:space="preserve">: </w:t>
      </w:r>
      <w:r w:rsidR="00D82928" w:rsidRPr="00D82928">
        <w:rPr>
          <w:rFonts w:cs="Times New Roman"/>
          <w:sz w:val="24"/>
          <w:szCs w:val="24"/>
          <w:lang w:val="de-DE" w:bidi="ar-DZ"/>
        </w:rPr>
        <w:t>Full name</w:t>
      </w:r>
      <w:r w:rsidR="007D1809" w:rsidRPr="00D82928">
        <w:rPr>
          <w:rFonts w:cs="Times New Roman"/>
          <w:kern w:val="2"/>
          <w:sz w:val="24"/>
          <w:szCs w:val="24"/>
          <w:lang w:val="en-GB"/>
        </w:rPr>
        <w:t>,</w:t>
      </w:r>
      <w:r w:rsidR="007D1809" w:rsidRPr="007D1809">
        <w:rPr>
          <w:rFonts w:cs="Times New Roman"/>
          <w:kern w:val="2"/>
          <w:sz w:val="24"/>
          <w:szCs w:val="24"/>
          <w:lang w:val="en-GB"/>
        </w:rPr>
        <w:t xml:space="preserve"> e-mail: </w:t>
      </w:r>
      <w:hyperlink r:id="rId8" w:history="1">
        <w:r w:rsidR="007D1809" w:rsidRPr="007D1809">
          <w:rPr>
            <w:rFonts w:cs="Times New Roman"/>
            <w:color w:val="0000FF"/>
            <w:kern w:val="2"/>
            <w:sz w:val="24"/>
            <w:szCs w:val="24"/>
            <w:u w:val="single"/>
            <w:shd w:val="clear" w:color="auto" w:fill="FFFFFF"/>
            <w:lang w:val="en-US"/>
          </w:rPr>
          <w:t>authorC@mail.com</w:t>
        </w:r>
      </w:hyperlink>
      <w:r w:rsidR="007D1809">
        <w:rPr>
          <w:rFonts w:cs="Times New Roman"/>
          <w:color w:val="000000"/>
          <w:kern w:val="2"/>
          <w:sz w:val="24"/>
          <w:szCs w:val="24"/>
          <w:shd w:val="clear" w:color="auto" w:fill="FFFFFF"/>
          <w:lang w:val="en-US"/>
        </w:rPr>
        <w:t>.</w:t>
      </w:r>
    </w:p>
    <w:p w:rsidR="00670CA1" w:rsidRDefault="00670CA1" w:rsidP="00657B4B">
      <w:pPr>
        <w:widowControl w:val="0"/>
        <w:spacing w:line="276" w:lineRule="auto"/>
        <w:jc w:val="both"/>
        <w:outlineLvl w:val="0"/>
        <w:rPr>
          <w:rFonts w:cs="Times New Roman"/>
          <w:b/>
          <w:bCs/>
          <w:kern w:val="2"/>
          <w:sz w:val="24"/>
          <w:szCs w:val="24"/>
          <w:lang w:val="en-US"/>
        </w:rPr>
      </w:pPr>
    </w:p>
    <w:p w:rsidR="00191CDD" w:rsidRPr="00670CA1" w:rsidRDefault="00191CDD" w:rsidP="00657B4B">
      <w:pPr>
        <w:widowControl w:val="0"/>
        <w:spacing w:line="276" w:lineRule="auto"/>
        <w:jc w:val="both"/>
        <w:outlineLvl w:val="0"/>
        <w:rPr>
          <w:rFonts w:cs="Times New Roman"/>
          <w:b/>
          <w:bCs/>
          <w:kern w:val="2"/>
          <w:sz w:val="26"/>
          <w:szCs w:val="26"/>
          <w:lang w:val="en-US"/>
        </w:rPr>
      </w:pPr>
      <w:r w:rsidRPr="00670CA1">
        <w:rPr>
          <w:rFonts w:cs="Times New Roman"/>
          <w:b/>
          <w:bCs/>
          <w:kern w:val="2"/>
          <w:sz w:val="26"/>
          <w:szCs w:val="26"/>
          <w:lang w:val="en-US"/>
        </w:rPr>
        <w:t>1. INTRODUCTION</w:t>
      </w:r>
    </w:p>
    <w:p w:rsidR="00191CDD" w:rsidRPr="00670CA1" w:rsidRDefault="00F77323" w:rsidP="00657B4B">
      <w:pPr>
        <w:widowControl w:val="0"/>
        <w:spacing w:line="276" w:lineRule="auto"/>
        <w:jc w:val="both"/>
        <w:outlineLvl w:val="0"/>
        <w:rPr>
          <w:rFonts w:cs="Times New Roman"/>
          <w:b/>
          <w:bCs/>
          <w:iCs/>
          <w:kern w:val="2"/>
          <w:sz w:val="26"/>
          <w:szCs w:val="26"/>
          <w:lang w:val="en-US"/>
        </w:rPr>
      </w:pPr>
      <w:r>
        <w:rPr>
          <w:rFonts w:cs="Times New Roman"/>
          <w:b/>
          <w:bCs/>
          <w:iCs/>
          <w:kern w:val="2"/>
          <w:sz w:val="26"/>
          <w:szCs w:val="26"/>
          <w:lang w:val="en-US"/>
        </w:rPr>
        <w:t>2.</w:t>
      </w:r>
      <w:r w:rsidR="00191CDD" w:rsidRPr="00670CA1">
        <w:rPr>
          <w:rFonts w:cs="Times New Roman"/>
          <w:b/>
          <w:bCs/>
          <w:iCs/>
          <w:kern w:val="2"/>
          <w:sz w:val="26"/>
          <w:szCs w:val="26"/>
          <w:lang w:val="en-US"/>
        </w:rPr>
        <w:t xml:space="preserve"> First Subtitle </w:t>
      </w:r>
    </w:p>
    <w:p w:rsidR="00191CDD" w:rsidRPr="00670CA1" w:rsidRDefault="00191CDD" w:rsidP="008E4AA9">
      <w:pPr>
        <w:widowControl w:val="0"/>
        <w:spacing w:line="276" w:lineRule="auto"/>
        <w:ind w:firstLine="567"/>
        <w:jc w:val="both"/>
        <w:rPr>
          <w:rFonts w:cs="Times New Roman"/>
          <w:sz w:val="26"/>
          <w:szCs w:val="26"/>
          <w:lang w:val="de-DE"/>
        </w:rPr>
      </w:pPr>
      <w:r w:rsidRPr="00670CA1">
        <w:rPr>
          <w:rFonts w:cs="Times New Roman"/>
          <w:kern w:val="2"/>
          <w:sz w:val="26"/>
          <w:szCs w:val="26"/>
          <w:lang w:val="en-US"/>
        </w:rPr>
        <w:t xml:space="preserve">The first subtitle opens with an introduction that presents the specific problem under study and describes the research strategy. The first subtitle opens with an introduction that presents the specific problem under study and describes the research strategy. The first subtitle opens with an introduction that presents the specific problem under study and describes the research strategy. </w:t>
      </w:r>
    </w:p>
    <w:p w:rsidR="00191CDD" w:rsidRPr="00670CA1" w:rsidRDefault="00F77323" w:rsidP="00657B4B">
      <w:pPr>
        <w:widowControl w:val="0"/>
        <w:spacing w:line="276" w:lineRule="auto"/>
        <w:jc w:val="both"/>
        <w:rPr>
          <w:rFonts w:cs="Times New Roman"/>
          <w:b/>
          <w:bCs/>
          <w:kern w:val="2"/>
          <w:sz w:val="26"/>
          <w:szCs w:val="26"/>
          <w:lang w:val="en-US"/>
        </w:rPr>
      </w:pPr>
      <w:r>
        <w:rPr>
          <w:rFonts w:cs="Times New Roman"/>
          <w:b/>
          <w:bCs/>
          <w:kern w:val="2"/>
          <w:sz w:val="26"/>
          <w:szCs w:val="26"/>
          <w:lang w:val="en-US"/>
        </w:rPr>
        <w:t>3.</w:t>
      </w:r>
      <w:r w:rsidR="00191CDD" w:rsidRPr="00670CA1">
        <w:rPr>
          <w:rFonts w:cs="Times New Roman"/>
          <w:b/>
          <w:bCs/>
          <w:kern w:val="2"/>
          <w:sz w:val="26"/>
          <w:szCs w:val="26"/>
          <w:lang w:val="en-US"/>
        </w:rPr>
        <w:t xml:space="preserve"> </w:t>
      </w:r>
      <w:r w:rsidR="00191CDD" w:rsidRPr="00670CA1">
        <w:rPr>
          <w:rFonts w:cs="Times New Roman"/>
          <w:b/>
          <w:bCs/>
          <w:iCs/>
          <w:kern w:val="2"/>
          <w:sz w:val="26"/>
          <w:szCs w:val="26"/>
          <w:lang w:val="en-US"/>
        </w:rPr>
        <w:t>Second Subtitle</w:t>
      </w:r>
    </w:p>
    <w:p w:rsidR="00191CDD" w:rsidRDefault="00191CDD" w:rsidP="008E4AA9">
      <w:pPr>
        <w:widowControl w:val="0"/>
        <w:spacing w:line="276" w:lineRule="auto"/>
        <w:ind w:firstLine="567"/>
        <w:jc w:val="both"/>
        <w:rPr>
          <w:rFonts w:cs="Times New Roman"/>
          <w:kern w:val="2"/>
          <w:sz w:val="26"/>
          <w:szCs w:val="26"/>
          <w:rtl/>
          <w:lang w:val="en-US" w:bidi="ar-DZ"/>
        </w:rPr>
      </w:pPr>
      <w:r w:rsidRPr="00670CA1">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w:t>
      </w:r>
      <w:r w:rsidR="001A58E7">
        <w:rPr>
          <w:rFonts w:cs="Times New Roman"/>
          <w:kern w:val="2"/>
          <w:sz w:val="26"/>
          <w:szCs w:val="26"/>
          <w:lang w:val="en-US"/>
        </w:rPr>
        <w:t xml:space="preserve">. </w:t>
      </w:r>
    </w:p>
    <w:p w:rsidR="004760B9" w:rsidRPr="00670CA1" w:rsidRDefault="004760B9" w:rsidP="008E4AA9">
      <w:pPr>
        <w:widowControl w:val="0"/>
        <w:spacing w:line="276" w:lineRule="auto"/>
        <w:ind w:firstLine="567"/>
        <w:jc w:val="both"/>
        <w:rPr>
          <w:rFonts w:cs="Times New Roman"/>
          <w:kern w:val="2"/>
          <w:sz w:val="26"/>
          <w:szCs w:val="26"/>
          <w:lang w:val="en-US" w:bidi="ar-DZ"/>
        </w:rPr>
      </w:pPr>
    </w:p>
    <w:p w:rsidR="00191CDD" w:rsidRPr="00670CA1" w:rsidRDefault="00F77323" w:rsidP="00657B4B">
      <w:pPr>
        <w:widowControl w:val="0"/>
        <w:spacing w:line="276" w:lineRule="auto"/>
        <w:jc w:val="both"/>
        <w:outlineLvl w:val="0"/>
        <w:rPr>
          <w:rFonts w:cs="Times New Roman"/>
          <w:b/>
          <w:bCs/>
          <w:kern w:val="2"/>
          <w:sz w:val="26"/>
          <w:szCs w:val="26"/>
          <w:lang w:val="en-US"/>
        </w:rPr>
      </w:pPr>
      <w:r>
        <w:rPr>
          <w:rFonts w:cs="Times New Roman"/>
          <w:b/>
          <w:bCs/>
          <w:kern w:val="2"/>
          <w:sz w:val="26"/>
          <w:szCs w:val="26"/>
          <w:lang w:val="en-US"/>
        </w:rPr>
        <w:lastRenderedPageBreak/>
        <w:t>4</w:t>
      </w:r>
      <w:r w:rsidR="00191CDD" w:rsidRPr="00670CA1">
        <w:rPr>
          <w:rFonts w:cs="Times New Roman"/>
          <w:b/>
          <w:bCs/>
          <w:kern w:val="2"/>
          <w:sz w:val="26"/>
          <w:szCs w:val="26"/>
          <w:lang w:val="en-US"/>
        </w:rPr>
        <w:t xml:space="preserve">. RESULTS AND DISCUSSION  </w:t>
      </w:r>
    </w:p>
    <w:p w:rsidR="00191CDD" w:rsidRPr="00670CA1" w:rsidRDefault="00191CDD" w:rsidP="008E4AA9">
      <w:pPr>
        <w:widowControl w:val="0"/>
        <w:spacing w:line="276" w:lineRule="auto"/>
        <w:ind w:firstLine="567"/>
        <w:jc w:val="both"/>
        <w:rPr>
          <w:rFonts w:cs="Times New Roman"/>
          <w:b/>
          <w:bCs/>
          <w:iCs/>
          <w:kern w:val="2"/>
          <w:sz w:val="26"/>
          <w:szCs w:val="26"/>
          <w:lang w:val="en-US"/>
        </w:rPr>
      </w:pPr>
      <w:r w:rsidRPr="00670CA1">
        <w:rPr>
          <w:rFonts w:cs="Times New Roman"/>
          <w:kern w:val="2"/>
          <w:sz w:val="26"/>
          <w:szCs w:val="26"/>
          <w:lang w:val="en-US"/>
        </w:rPr>
        <w:t xml:space="preserve">Enter your results in this </w:t>
      </w:r>
      <w:r w:rsidR="00F06A63" w:rsidRPr="00670CA1">
        <w:rPr>
          <w:rFonts w:cs="Times New Roman"/>
          <w:kern w:val="2"/>
          <w:sz w:val="26"/>
          <w:szCs w:val="26"/>
          <w:lang w:val="en-US"/>
        </w:rPr>
        <w:t>section;</w:t>
      </w:r>
      <w:r w:rsidRPr="00670CA1">
        <w:rPr>
          <w:rFonts w:cs="Times New Roman"/>
          <w:kern w:val="2"/>
          <w:sz w:val="26"/>
          <w:szCs w:val="26"/>
          <w:lang w:val="en-US"/>
        </w:rPr>
        <w:t xml:space="preserve"> </w:t>
      </w:r>
      <w:r w:rsidRPr="00670CA1">
        <w:rPr>
          <w:rFonts w:cs="Times New Roman"/>
          <w:iCs/>
          <w:kern w:val="2"/>
          <w:sz w:val="26"/>
          <w:szCs w:val="26"/>
          <w:lang w:val="en-US"/>
        </w:rPr>
        <w:t>summarize the collected data and the analysis performed on those data relevant to the discourse that is to follow.</w:t>
      </w:r>
      <w:r w:rsidRPr="00670CA1">
        <w:rPr>
          <w:rFonts w:cs="Times New Roman"/>
          <w:kern w:val="2"/>
          <w:sz w:val="26"/>
          <w:szCs w:val="26"/>
          <w:lang w:val="en-US"/>
        </w:rPr>
        <w:t xml:space="preserve"> </w:t>
      </w:r>
      <w:r w:rsidRPr="00670CA1">
        <w:rPr>
          <w:rFonts w:cs="Times New Roman"/>
          <w:iCs/>
          <w:kern w:val="2"/>
          <w:sz w:val="26"/>
          <w:szCs w:val="26"/>
          <w:lang w:val="en-US"/>
        </w:rPr>
        <w:t>After presenting the results, you are in a position to evaluate and interpret their implications, especially with respect to your original hypotheses</w:t>
      </w:r>
      <w:r w:rsidR="001A58E7">
        <w:rPr>
          <w:rFonts w:cs="Times New Roman"/>
          <w:iCs/>
          <w:kern w:val="2"/>
          <w:sz w:val="26"/>
          <w:szCs w:val="26"/>
          <w:lang w:val="en-US"/>
        </w:rPr>
        <w:t>.</w:t>
      </w:r>
    </w:p>
    <w:p w:rsidR="003B6BC0" w:rsidRPr="00191CDD" w:rsidRDefault="003B6BC0" w:rsidP="00657B4B">
      <w:pPr>
        <w:widowControl w:val="0"/>
        <w:spacing w:line="276" w:lineRule="auto"/>
        <w:ind w:firstLine="567"/>
        <w:jc w:val="both"/>
        <w:rPr>
          <w:rFonts w:cs="Times New Roman"/>
          <w:b/>
          <w:bCs/>
          <w:iCs/>
          <w:kern w:val="2"/>
          <w:sz w:val="24"/>
          <w:szCs w:val="24"/>
          <w:lang w:val="en-US"/>
        </w:rPr>
      </w:pPr>
    </w:p>
    <w:p w:rsidR="00191CDD" w:rsidRPr="00191CDD" w:rsidRDefault="00191CDD" w:rsidP="00657B4B">
      <w:pPr>
        <w:widowControl w:val="0"/>
        <w:spacing w:line="276" w:lineRule="auto"/>
        <w:jc w:val="center"/>
        <w:outlineLvl w:val="0"/>
        <w:rPr>
          <w:rFonts w:cs="Times New Roman"/>
          <w:kern w:val="2"/>
          <w:sz w:val="24"/>
          <w:szCs w:val="24"/>
          <w:lang w:val="en-US"/>
        </w:rPr>
      </w:pPr>
      <w:r w:rsidRPr="00191CDD">
        <w:rPr>
          <w:rFonts w:cs="Times New Roman"/>
          <w:b/>
          <w:bCs/>
          <w:kern w:val="2"/>
          <w:sz w:val="24"/>
          <w:szCs w:val="24"/>
          <w:lang w:val="en-US"/>
        </w:rPr>
        <w:t>Table 1.</w:t>
      </w:r>
      <w:r w:rsidRPr="00191CDD">
        <w:rPr>
          <w:rFonts w:cs="Times New Roman"/>
          <w:kern w:val="2"/>
          <w:sz w:val="24"/>
          <w:szCs w:val="24"/>
          <w:lang w:val="en-US"/>
        </w:rPr>
        <w:t xml:space="preserve"> Table title (this is an example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920"/>
        <w:gridCol w:w="1232"/>
        <w:gridCol w:w="1232"/>
        <w:gridCol w:w="1605"/>
      </w:tblGrid>
      <w:tr w:rsidR="00191CDD" w:rsidRPr="00191CDD" w:rsidTr="00382472">
        <w:trPr>
          <w:trHeight w:val="608"/>
          <w:jc w:val="center"/>
        </w:trPr>
        <w:tc>
          <w:tcPr>
            <w:tcW w:w="920" w:type="dxa"/>
            <w:vAlign w:val="center"/>
            <w:hideMark/>
          </w:tcPr>
          <w:p w:rsidR="00191CDD" w:rsidRPr="00191CDD" w:rsidRDefault="00191CDD" w:rsidP="00657B4B">
            <w:pPr>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Test 1</w:t>
            </w:r>
          </w:p>
        </w:tc>
        <w:tc>
          <w:tcPr>
            <w:tcW w:w="920" w:type="dxa"/>
            <w:vAlign w:val="center"/>
            <w:hideMark/>
          </w:tcPr>
          <w:p w:rsidR="00191CDD" w:rsidRPr="00191CDD" w:rsidRDefault="00191CDD" w:rsidP="00657B4B">
            <w:pPr>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Test 2</w:t>
            </w:r>
          </w:p>
        </w:tc>
        <w:tc>
          <w:tcPr>
            <w:tcW w:w="1232" w:type="dxa"/>
            <w:vAlign w:val="center"/>
            <w:hideMark/>
          </w:tcPr>
          <w:p w:rsidR="00191CDD" w:rsidRPr="00191CDD" w:rsidRDefault="00191CDD" w:rsidP="00657B4B">
            <w:pPr>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Results 1</w:t>
            </w:r>
          </w:p>
        </w:tc>
        <w:tc>
          <w:tcPr>
            <w:tcW w:w="1232" w:type="dxa"/>
            <w:vAlign w:val="center"/>
            <w:hideMark/>
          </w:tcPr>
          <w:p w:rsidR="00191CDD" w:rsidRPr="00191CDD" w:rsidRDefault="00191CDD" w:rsidP="00657B4B">
            <w:pPr>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Results 2</w:t>
            </w:r>
          </w:p>
        </w:tc>
        <w:tc>
          <w:tcPr>
            <w:tcW w:w="1605" w:type="dxa"/>
            <w:vAlign w:val="center"/>
            <w:hideMark/>
          </w:tcPr>
          <w:p w:rsidR="00191CDD" w:rsidRPr="00191CDD" w:rsidRDefault="00191CDD" w:rsidP="00657B4B">
            <w:pPr>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Total Results</w:t>
            </w:r>
          </w:p>
        </w:tc>
      </w:tr>
      <w:tr w:rsidR="00191CDD" w:rsidRPr="00191CDD" w:rsidTr="00382472">
        <w:trPr>
          <w:trHeight w:val="397"/>
          <w:jc w:val="center"/>
        </w:trPr>
        <w:tc>
          <w:tcPr>
            <w:tcW w:w="920"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920"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1232"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1232"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1605" w:type="dxa"/>
            <w:vAlign w:val="center"/>
            <w:hideMark/>
          </w:tcPr>
          <w:p w:rsidR="00191CDD" w:rsidRPr="00191CDD" w:rsidRDefault="00191CDD" w:rsidP="00382472">
            <w:pPr>
              <w:widowControl w:val="0"/>
              <w:jc w:val="center"/>
              <w:outlineLvl w:val="0"/>
              <w:rPr>
                <w:rFonts w:cs="Times New Roman"/>
                <w:kern w:val="2"/>
                <w:sz w:val="24"/>
                <w:szCs w:val="24"/>
                <w:lang w:val="en-US"/>
              </w:rPr>
            </w:pPr>
          </w:p>
        </w:tc>
      </w:tr>
      <w:tr w:rsidR="00191CDD" w:rsidRPr="00191CDD" w:rsidTr="00382472">
        <w:trPr>
          <w:trHeight w:val="397"/>
          <w:jc w:val="center"/>
        </w:trPr>
        <w:tc>
          <w:tcPr>
            <w:tcW w:w="920"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920"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1232"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1232"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1605" w:type="dxa"/>
            <w:vAlign w:val="center"/>
            <w:hideMark/>
          </w:tcPr>
          <w:p w:rsidR="00191CDD" w:rsidRPr="00191CDD" w:rsidRDefault="00191CDD" w:rsidP="00382472">
            <w:pPr>
              <w:widowControl w:val="0"/>
              <w:jc w:val="center"/>
              <w:outlineLvl w:val="0"/>
              <w:rPr>
                <w:rFonts w:cs="Times New Roman"/>
                <w:kern w:val="2"/>
                <w:sz w:val="24"/>
                <w:szCs w:val="24"/>
                <w:lang w:val="en-US"/>
              </w:rPr>
            </w:pPr>
          </w:p>
        </w:tc>
      </w:tr>
      <w:tr w:rsidR="00191CDD" w:rsidRPr="00191CDD" w:rsidTr="00382472">
        <w:trPr>
          <w:trHeight w:val="397"/>
          <w:jc w:val="center"/>
        </w:trPr>
        <w:tc>
          <w:tcPr>
            <w:tcW w:w="920"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920"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1232"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1232" w:type="dxa"/>
            <w:vAlign w:val="center"/>
            <w:hideMark/>
          </w:tcPr>
          <w:p w:rsidR="00191CDD" w:rsidRPr="00191CDD" w:rsidRDefault="00191CDD" w:rsidP="00382472">
            <w:pPr>
              <w:widowControl w:val="0"/>
              <w:jc w:val="center"/>
              <w:outlineLvl w:val="0"/>
              <w:rPr>
                <w:rFonts w:cs="Times New Roman"/>
                <w:kern w:val="2"/>
                <w:sz w:val="24"/>
                <w:szCs w:val="24"/>
                <w:lang w:val="en-US"/>
              </w:rPr>
            </w:pPr>
          </w:p>
        </w:tc>
        <w:tc>
          <w:tcPr>
            <w:tcW w:w="1605" w:type="dxa"/>
            <w:vAlign w:val="center"/>
            <w:hideMark/>
          </w:tcPr>
          <w:p w:rsidR="00191CDD" w:rsidRPr="00191CDD" w:rsidRDefault="00191CDD" w:rsidP="00382472">
            <w:pPr>
              <w:widowControl w:val="0"/>
              <w:jc w:val="center"/>
              <w:outlineLvl w:val="0"/>
              <w:rPr>
                <w:rFonts w:cs="Times New Roman"/>
                <w:kern w:val="2"/>
                <w:sz w:val="24"/>
                <w:szCs w:val="24"/>
                <w:lang w:val="en-US"/>
              </w:rPr>
            </w:pPr>
          </w:p>
        </w:tc>
      </w:tr>
      <w:tr w:rsidR="00382472" w:rsidRPr="00191CDD" w:rsidTr="00382472">
        <w:trPr>
          <w:trHeight w:val="397"/>
          <w:jc w:val="center"/>
        </w:trPr>
        <w:tc>
          <w:tcPr>
            <w:tcW w:w="920" w:type="dxa"/>
            <w:vAlign w:val="center"/>
          </w:tcPr>
          <w:p w:rsidR="00382472" w:rsidRPr="00191CDD" w:rsidRDefault="00382472" w:rsidP="00382472">
            <w:pPr>
              <w:widowControl w:val="0"/>
              <w:jc w:val="center"/>
              <w:outlineLvl w:val="0"/>
              <w:rPr>
                <w:rFonts w:cs="Times New Roman"/>
                <w:kern w:val="2"/>
                <w:sz w:val="24"/>
                <w:szCs w:val="24"/>
                <w:lang w:val="en-US"/>
              </w:rPr>
            </w:pPr>
          </w:p>
        </w:tc>
        <w:tc>
          <w:tcPr>
            <w:tcW w:w="920" w:type="dxa"/>
            <w:vAlign w:val="center"/>
          </w:tcPr>
          <w:p w:rsidR="00382472" w:rsidRPr="00191CDD" w:rsidRDefault="00382472" w:rsidP="00382472">
            <w:pPr>
              <w:widowControl w:val="0"/>
              <w:jc w:val="center"/>
              <w:outlineLvl w:val="0"/>
              <w:rPr>
                <w:rFonts w:cs="Times New Roman"/>
                <w:kern w:val="2"/>
                <w:sz w:val="24"/>
                <w:szCs w:val="24"/>
                <w:lang w:val="en-US"/>
              </w:rPr>
            </w:pPr>
          </w:p>
        </w:tc>
        <w:tc>
          <w:tcPr>
            <w:tcW w:w="1232" w:type="dxa"/>
            <w:vAlign w:val="center"/>
          </w:tcPr>
          <w:p w:rsidR="00382472" w:rsidRPr="00191CDD" w:rsidRDefault="00382472" w:rsidP="00382472">
            <w:pPr>
              <w:widowControl w:val="0"/>
              <w:jc w:val="center"/>
              <w:outlineLvl w:val="0"/>
              <w:rPr>
                <w:rFonts w:cs="Times New Roman"/>
                <w:kern w:val="2"/>
                <w:sz w:val="24"/>
                <w:szCs w:val="24"/>
                <w:lang w:val="en-US"/>
              </w:rPr>
            </w:pPr>
          </w:p>
        </w:tc>
        <w:tc>
          <w:tcPr>
            <w:tcW w:w="1232" w:type="dxa"/>
            <w:vAlign w:val="center"/>
          </w:tcPr>
          <w:p w:rsidR="00382472" w:rsidRPr="00191CDD" w:rsidRDefault="00382472" w:rsidP="00382472">
            <w:pPr>
              <w:widowControl w:val="0"/>
              <w:jc w:val="center"/>
              <w:outlineLvl w:val="0"/>
              <w:rPr>
                <w:rFonts w:cs="Times New Roman"/>
                <w:kern w:val="2"/>
                <w:sz w:val="24"/>
                <w:szCs w:val="24"/>
                <w:lang w:val="en-US"/>
              </w:rPr>
            </w:pPr>
          </w:p>
        </w:tc>
        <w:tc>
          <w:tcPr>
            <w:tcW w:w="1605" w:type="dxa"/>
            <w:vAlign w:val="center"/>
          </w:tcPr>
          <w:p w:rsidR="00382472" w:rsidRPr="00191CDD" w:rsidRDefault="00382472" w:rsidP="00382472">
            <w:pPr>
              <w:widowControl w:val="0"/>
              <w:jc w:val="center"/>
              <w:outlineLvl w:val="0"/>
              <w:rPr>
                <w:rFonts w:cs="Times New Roman"/>
                <w:kern w:val="2"/>
                <w:sz w:val="24"/>
                <w:szCs w:val="24"/>
                <w:lang w:val="en-US"/>
              </w:rPr>
            </w:pPr>
          </w:p>
        </w:tc>
      </w:tr>
    </w:tbl>
    <w:p w:rsidR="002C5C73" w:rsidRDefault="002C5C73" w:rsidP="00657B4B">
      <w:pPr>
        <w:spacing w:line="276" w:lineRule="auto"/>
        <w:ind w:left="708"/>
        <w:contextualSpacing/>
        <w:rPr>
          <w:rFonts w:cs="Times New Roman"/>
          <w:b/>
          <w:bCs/>
          <w:sz w:val="18"/>
          <w:szCs w:val="18"/>
          <w:lang w:val="en-US"/>
        </w:rPr>
      </w:pPr>
    </w:p>
    <w:p w:rsidR="002C5C73" w:rsidRPr="001A58E7" w:rsidRDefault="00657B4B" w:rsidP="00657B4B">
      <w:pPr>
        <w:spacing w:line="276" w:lineRule="auto"/>
        <w:ind w:left="708"/>
        <w:contextualSpacing/>
        <w:rPr>
          <w:rFonts w:cs="Times New Roman"/>
          <w:sz w:val="22"/>
          <w:szCs w:val="22"/>
          <w:lang w:val="en-US"/>
        </w:rPr>
      </w:pPr>
      <w:r>
        <w:rPr>
          <w:rFonts w:cs="Times New Roman"/>
          <w:b/>
          <w:bCs/>
          <w:sz w:val="22"/>
          <w:szCs w:val="22"/>
          <w:lang w:val="en-US"/>
        </w:rPr>
        <w:t xml:space="preserve">      </w:t>
      </w:r>
      <w:r w:rsidR="002C5C73" w:rsidRPr="001A58E7">
        <w:rPr>
          <w:rFonts w:cs="Times New Roman"/>
          <w:b/>
          <w:bCs/>
          <w:sz w:val="22"/>
          <w:szCs w:val="22"/>
          <w:lang w:val="en-US"/>
        </w:rPr>
        <w:t xml:space="preserve">Source: </w:t>
      </w:r>
    </w:p>
    <w:p w:rsidR="00670CA1" w:rsidRDefault="00670CA1" w:rsidP="00657B4B">
      <w:pPr>
        <w:widowControl w:val="0"/>
        <w:spacing w:line="276" w:lineRule="auto"/>
        <w:jc w:val="center"/>
        <w:rPr>
          <w:rFonts w:cs="Times New Roman"/>
          <w:kern w:val="2"/>
          <w:sz w:val="20"/>
          <w:szCs w:val="20"/>
          <w:lang w:val="en-US"/>
        </w:rPr>
      </w:pPr>
    </w:p>
    <w:p w:rsidR="00670CA1" w:rsidRDefault="00D945BB" w:rsidP="00657B4B">
      <w:pPr>
        <w:widowControl w:val="0"/>
        <w:spacing w:line="276" w:lineRule="auto"/>
        <w:jc w:val="center"/>
        <w:rPr>
          <w:rFonts w:cs="Times New Roman"/>
          <w:kern w:val="2"/>
          <w:sz w:val="24"/>
          <w:szCs w:val="24"/>
          <w:lang w:val="en-US"/>
        </w:rPr>
      </w:pPr>
      <w:r>
        <w:rPr>
          <w:rFonts w:cs="Times New Roman"/>
          <w:noProof/>
          <w:kern w:val="2"/>
          <w:sz w:val="24"/>
          <w:szCs w:val="24"/>
          <w:lang w:val="en-US" w:eastAsia="en-US"/>
        </w:rPr>
        <w:drawing>
          <wp:anchor distT="0" distB="0" distL="114300" distR="114300" simplePos="0" relativeHeight="251657728" behindDoc="0" locked="0" layoutInCell="1" allowOverlap="1">
            <wp:simplePos x="0" y="0"/>
            <wp:positionH relativeFrom="margin">
              <wp:posOffset>812165</wp:posOffset>
            </wp:positionH>
            <wp:positionV relativeFrom="paragraph">
              <wp:posOffset>241935</wp:posOffset>
            </wp:positionV>
            <wp:extent cx="3427095" cy="1792605"/>
            <wp:effectExtent l="0" t="0" r="1905" b="0"/>
            <wp:wrapNone/>
            <wp:docPr id="2"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7095" cy="1792605"/>
                    </a:xfrm>
                    <a:prstGeom prst="rect">
                      <a:avLst/>
                    </a:prstGeom>
                    <a:noFill/>
                  </pic:spPr>
                </pic:pic>
              </a:graphicData>
            </a:graphic>
            <wp14:sizeRelH relativeFrom="page">
              <wp14:pctWidth>0</wp14:pctWidth>
            </wp14:sizeRelH>
            <wp14:sizeRelV relativeFrom="page">
              <wp14:pctHeight>0</wp14:pctHeight>
            </wp14:sizeRelV>
          </wp:anchor>
        </w:drawing>
      </w:r>
      <w:r w:rsidR="00670CA1" w:rsidRPr="00191CDD">
        <w:rPr>
          <w:rFonts w:cs="Times New Roman"/>
          <w:b/>
          <w:bCs/>
          <w:kern w:val="2"/>
          <w:sz w:val="24"/>
          <w:szCs w:val="24"/>
          <w:lang w:val="en-GB"/>
        </w:rPr>
        <w:t>Fig.1.</w:t>
      </w:r>
      <w:r w:rsidR="00670CA1" w:rsidRPr="00191CDD">
        <w:rPr>
          <w:rFonts w:cs="Times New Roman"/>
          <w:kern w:val="2"/>
          <w:sz w:val="24"/>
          <w:szCs w:val="24"/>
          <w:lang w:val="en-GB"/>
        </w:rPr>
        <w:t xml:space="preserve"> Figure title </w:t>
      </w:r>
      <w:r w:rsidR="00670CA1" w:rsidRPr="00191CDD">
        <w:rPr>
          <w:rFonts w:cs="Times New Roman"/>
          <w:kern w:val="2"/>
          <w:sz w:val="24"/>
          <w:szCs w:val="24"/>
          <w:lang w:val="en-US"/>
        </w:rPr>
        <w:t>(this is an example of figure 1)</w:t>
      </w:r>
    </w:p>
    <w:p w:rsidR="00D44DD0" w:rsidRDefault="00D44DD0" w:rsidP="00657B4B">
      <w:pPr>
        <w:widowControl w:val="0"/>
        <w:spacing w:line="276" w:lineRule="auto"/>
        <w:jc w:val="center"/>
        <w:rPr>
          <w:rFonts w:cs="Times New Roman"/>
          <w:kern w:val="2"/>
          <w:sz w:val="24"/>
          <w:szCs w:val="24"/>
          <w:lang w:val="en-US"/>
        </w:rPr>
      </w:pPr>
    </w:p>
    <w:p w:rsidR="00D44DD0" w:rsidRDefault="00D44DD0" w:rsidP="00657B4B">
      <w:pPr>
        <w:widowControl w:val="0"/>
        <w:spacing w:line="276" w:lineRule="auto"/>
        <w:jc w:val="center"/>
        <w:rPr>
          <w:rFonts w:cs="Times New Roman"/>
          <w:kern w:val="2"/>
          <w:sz w:val="24"/>
          <w:szCs w:val="24"/>
          <w:lang w:val="en-US"/>
        </w:rPr>
      </w:pPr>
    </w:p>
    <w:p w:rsidR="00D44DD0" w:rsidRDefault="00D44DD0" w:rsidP="00657B4B">
      <w:pPr>
        <w:widowControl w:val="0"/>
        <w:spacing w:line="276" w:lineRule="auto"/>
        <w:jc w:val="center"/>
        <w:rPr>
          <w:rFonts w:cs="Times New Roman"/>
          <w:kern w:val="2"/>
          <w:sz w:val="24"/>
          <w:szCs w:val="24"/>
          <w:lang w:val="en-US"/>
        </w:rPr>
      </w:pPr>
    </w:p>
    <w:p w:rsidR="00D44DD0" w:rsidRPr="00191CDD" w:rsidRDefault="00D44DD0" w:rsidP="00657B4B">
      <w:pPr>
        <w:widowControl w:val="0"/>
        <w:spacing w:line="276" w:lineRule="auto"/>
        <w:jc w:val="center"/>
        <w:rPr>
          <w:rFonts w:cs="Times New Roman"/>
          <w:kern w:val="2"/>
          <w:sz w:val="24"/>
          <w:szCs w:val="24"/>
          <w:lang w:val="en-GB"/>
        </w:rPr>
      </w:pPr>
    </w:p>
    <w:p w:rsidR="00191CDD" w:rsidRPr="00191CDD" w:rsidRDefault="00191CDD" w:rsidP="00657B4B">
      <w:pPr>
        <w:widowControl w:val="0"/>
        <w:spacing w:line="276" w:lineRule="auto"/>
        <w:jc w:val="center"/>
        <w:rPr>
          <w:rFonts w:cs="Times New Roman"/>
          <w:kern w:val="2"/>
          <w:sz w:val="24"/>
          <w:szCs w:val="24"/>
          <w:lang w:val="en-GB"/>
        </w:rPr>
      </w:pPr>
    </w:p>
    <w:p w:rsidR="00D44DD0" w:rsidRDefault="00D44DD0" w:rsidP="00657B4B">
      <w:pPr>
        <w:spacing w:line="276" w:lineRule="auto"/>
        <w:ind w:left="567"/>
        <w:contextualSpacing/>
        <w:rPr>
          <w:rFonts w:cs="Times New Roman"/>
          <w:b/>
          <w:bCs/>
          <w:sz w:val="22"/>
          <w:szCs w:val="22"/>
          <w:lang w:val="en-US"/>
        </w:rPr>
      </w:pPr>
    </w:p>
    <w:p w:rsidR="00D44DD0" w:rsidRDefault="00D44DD0" w:rsidP="00657B4B">
      <w:pPr>
        <w:spacing w:line="276" w:lineRule="auto"/>
        <w:ind w:left="567"/>
        <w:contextualSpacing/>
        <w:rPr>
          <w:rFonts w:cs="Times New Roman"/>
          <w:b/>
          <w:bCs/>
          <w:sz w:val="22"/>
          <w:szCs w:val="22"/>
          <w:lang w:val="en-US"/>
        </w:rPr>
      </w:pPr>
    </w:p>
    <w:p w:rsidR="00D44DD0" w:rsidRDefault="00D44DD0" w:rsidP="00657B4B">
      <w:pPr>
        <w:spacing w:line="276" w:lineRule="auto"/>
        <w:ind w:left="567"/>
        <w:contextualSpacing/>
        <w:rPr>
          <w:rFonts w:cs="Times New Roman"/>
          <w:b/>
          <w:bCs/>
          <w:sz w:val="22"/>
          <w:szCs w:val="22"/>
          <w:lang w:val="en-US"/>
        </w:rPr>
      </w:pPr>
    </w:p>
    <w:p w:rsidR="00657B4B" w:rsidRDefault="00657B4B" w:rsidP="00657B4B">
      <w:pPr>
        <w:spacing w:line="276" w:lineRule="auto"/>
        <w:ind w:left="567"/>
        <w:contextualSpacing/>
        <w:rPr>
          <w:rFonts w:cs="Times New Roman"/>
          <w:b/>
          <w:bCs/>
          <w:sz w:val="22"/>
          <w:szCs w:val="22"/>
          <w:lang w:val="en-US"/>
        </w:rPr>
      </w:pPr>
    </w:p>
    <w:p w:rsidR="00657B4B" w:rsidRDefault="00657B4B" w:rsidP="00657B4B">
      <w:pPr>
        <w:spacing w:line="276" w:lineRule="auto"/>
        <w:ind w:left="567"/>
        <w:contextualSpacing/>
        <w:rPr>
          <w:rFonts w:cs="Times New Roman"/>
          <w:b/>
          <w:bCs/>
          <w:sz w:val="22"/>
          <w:szCs w:val="22"/>
          <w:lang w:val="en-US"/>
        </w:rPr>
      </w:pPr>
    </w:p>
    <w:p w:rsidR="002C5C73" w:rsidRPr="001A58E7" w:rsidRDefault="00657B4B" w:rsidP="00657B4B">
      <w:pPr>
        <w:spacing w:line="276" w:lineRule="auto"/>
        <w:ind w:left="567"/>
        <w:contextualSpacing/>
        <w:rPr>
          <w:rFonts w:cs="Times New Roman"/>
          <w:sz w:val="22"/>
          <w:szCs w:val="22"/>
          <w:lang w:val="en-US"/>
        </w:rPr>
      </w:pPr>
      <w:r>
        <w:rPr>
          <w:rFonts w:cs="Times New Roman"/>
          <w:b/>
          <w:bCs/>
          <w:sz w:val="22"/>
          <w:szCs w:val="22"/>
          <w:lang w:val="en-US"/>
        </w:rPr>
        <w:t xml:space="preserve">              </w:t>
      </w:r>
      <w:r w:rsidR="002C5C73" w:rsidRPr="001A58E7">
        <w:rPr>
          <w:rFonts w:cs="Times New Roman"/>
          <w:b/>
          <w:bCs/>
          <w:sz w:val="22"/>
          <w:szCs w:val="22"/>
          <w:lang w:val="en-US"/>
        </w:rPr>
        <w:t>Source:</w:t>
      </w:r>
      <w:r w:rsidR="002C5C73" w:rsidRPr="001A58E7">
        <w:rPr>
          <w:rFonts w:cs="Times New Roman"/>
          <w:sz w:val="22"/>
          <w:szCs w:val="22"/>
          <w:lang w:val="en-US"/>
        </w:rPr>
        <w:t xml:space="preserve"> </w:t>
      </w:r>
    </w:p>
    <w:p w:rsidR="00191CDD" w:rsidRPr="00541153" w:rsidRDefault="00191CDD" w:rsidP="00657B4B">
      <w:pPr>
        <w:widowControl w:val="0"/>
        <w:spacing w:line="276" w:lineRule="auto"/>
        <w:jc w:val="both"/>
        <w:outlineLvl w:val="0"/>
        <w:rPr>
          <w:rFonts w:cs="Times New Roman"/>
          <w:b/>
          <w:bCs/>
          <w:iCs/>
          <w:kern w:val="2"/>
          <w:sz w:val="20"/>
          <w:szCs w:val="20"/>
          <w:lang w:val="en-US"/>
        </w:rPr>
      </w:pPr>
    </w:p>
    <w:p w:rsidR="00191CDD" w:rsidRPr="009B5962" w:rsidRDefault="00191CDD" w:rsidP="00657B4B">
      <w:pPr>
        <w:widowControl w:val="0"/>
        <w:spacing w:line="276" w:lineRule="auto"/>
        <w:jc w:val="both"/>
        <w:outlineLvl w:val="0"/>
        <w:rPr>
          <w:rFonts w:cs="Times New Roman"/>
          <w:b/>
          <w:bCs/>
          <w:iCs/>
          <w:kern w:val="2"/>
          <w:sz w:val="26"/>
          <w:szCs w:val="26"/>
          <w:lang w:val="en-US"/>
        </w:rPr>
      </w:pPr>
      <w:r w:rsidRPr="009B5962">
        <w:rPr>
          <w:rFonts w:cs="Times New Roman"/>
          <w:b/>
          <w:bCs/>
          <w:iCs/>
          <w:kern w:val="2"/>
          <w:sz w:val="26"/>
          <w:szCs w:val="26"/>
          <w:lang w:val="en-US"/>
        </w:rPr>
        <w:t xml:space="preserve">3. EXPERIMENTAL </w:t>
      </w:r>
    </w:p>
    <w:p w:rsidR="00191CDD" w:rsidRDefault="00191CDD" w:rsidP="00657B4B">
      <w:pPr>
        <w:widowControl w:val="0"/>
        <w:spacing w:line="276" w:lineRule="auto"/>
        <w:ind w:firstLine="567"/>
        <w:jc w:val="both"/>
        <w:rPr>
          <w:rFonts w:cs="Times New Roman"/>
          <w:iCs/>
          <w:kern w:val="2"/>
          <w:sz w:val="26"/>
          <w:szCs w:val="26"/>
          <w:lang w:val="en-US"/>
        </w:rPr>
      </w:pPr>
      <w:r w:rsidRPr="009B5962">
        <w:rPr>
          <w:rFonts w:cs="Times New Roman"/>
          <w:kern w:val="2"/>
          <w:sz w:val="26"/>
          <w:szCs w:val="26"/>
          <w:lang w:val="en-US"/>
        </w:rPr>
        <w:t>This</w:t>
      </w:r>
      <w:r w:rsidRPr="009B5962">
        <w:rPr>
          <w:rFonts w:cs="Times New Roman"/>
          <w:iCs/>
          <w:kern w:val="2"/>
          <w:sz w:val="26"/>
          <w:szCs w:val="26"/>
          <w:lang w:val="en-US"/>
        </w:rPr>
        <w:t xml:space="preserve"> experimental section can be divided into subsections, the contents of which vary according to the subject matter of the article. It must contain all the information about the experimental procedure and materials used to carry out experiments.</w:t>
      </w:r>
    </w:p>
    <w:p w:rsidR="009B5962" w:rsidRPr="00541153" w:rsidRDefault="009B5962" w:rsidP="00657B4B">
      <w:pPr>
        <w:widowControl w:val="0"/>
        <w:spacing w:line="276" w:lineRule="auto"/>
        <w:ind w:firstLine="567"/>
        <w:jc w:val="both"/>
        <w:rPr>
          <w:rFonts w:cs="Times New Roman"/>
          <w:iCs/>
          <w:kern w:val="2"/>
          <w:sz w:val="20"/>
          <w:szCs w:val="20"/>
          <w:lang w:val="en-US"/>
        </w:rPr>
      </w:pPr>
    </w:p>
    <w:p w:rsidR="00191CDD" w:rsidRPr="009B5962" w:rsidRDefault="00191CDD" w:rsidP="00657B4B">
      <w:pPr>
        <w:widowControl w:val="0"/>
        <w:spacing w:line="276" w:lineRule="auto"/>
        <w:jc w:val="both"/>
        <w:outlineLvl w:val="0"/>
        <w:rPr>
          <w:rFonts w:cs="Times New Roman"/>
          <w:b/>
          <w:bCs/>
          <w:iCs/>
          <w:kern w:val="2"/>
          <w:sz w:val="26"/>
          <w:szCs w:val="26"/>
          <w:lang w:val="en-US"/>
        </w:rPr>
      </w:pPr>
      <w:r w:rsidRPr="009B5962">
        <w:rPr>
          <w:rFonts w:cs="Times New Roman"/>
          <w:b/>
          <w:bCs/>
          <w:iCs/>
          <w:kern w:val="2"/>
          <w:sz w:val="26"/>
          <w:szCs w:val="26"/>
          <w:lang w:val="en-US"/>
        </w:rPr>
        <w:t xml:space="preserve">4. CONCLUSION </w:t>
      </w:r>
    </w:p>
    <w:p w:rsidR="00191CDD" w:rsidRDefault="00191CDD" w:rsidP="00657B4B">
      <w:pPr>
        <w:widowControl w:val="0"/>
        <w:spacing w:line="276" w:lineRule="auto"/>
        <w:ind w:firstLine="567"/>
        <w:jc w:val="both"/>
        <w:rPr>
          <w:rFonts w:cs="Times New Roman"/>
          <w:iCs/>
          <w:kern w:val="2"/>
          <w:sz w:val="26"/>
          <w:szCs w:val="26"/>
          <w:lang w:val="en-US"/>
        </w:rPr>
      </w:pPr>
      <w:r w:rsidRPr="009B5962">
        <w:rPr>
          <w:rFonts w:cs="Times New Roman"/>
          <w:iCs/>
          <w:kern w:val="2"/>
          <w:sz w:val="26"/>
          <w:szCs w:val="26"/>
          <w:lang w:val="en-US"/>
        </w:rPr>
        <w:t xml:space="preserve">The </w:t>
      </w:r>
      <w:r w:rsidRPr="009B5962">
        <w:rPr>
          <w:rFonts w:cs="Times New Roman"/>
          <w:kern w:val="2"/>
          <w:sz w:val="26"/>
          <w:szCs w:val="26"/>
          <w:lang w:val="en-US"/>
        </w:rPr>
        <w:t>conclusion</w:t>
      </w:r>
      <w:r w:rsidRPr="009B5962">
        <w:rPr>
          <w:rFonts w:cs="Times New Roman"/>
          <w:iCs/>
          <w:kern w:val="2"/>
          <w:sz w:val="26"/>
          <w:szCs w:val="26"/>
          <w:lang w:val="en-US"/>
        </w:rPr>
        <w:t xml:space="preserve"> of a research paper needs to summarize the content and purpose of the article. The conclusion of a research paper needs to summarize the content and purpose of the </w:t>
      </w:r>
      <w:r w:rsidRPr="00541153">
        <w:rPr>
          <w:rFonts w:cs="Times New Roman"/>
          <w:iCs/>
          <w:kern w:val="2"/>
          <w:sz w:val="26"/>
          <w:szCs w:val="26"/>
          <w:lang w:val="en-US"/>
        </w:rPr>
        <w:t>article.</w:t>
      </w:r>
      <w:r w:rsidR="0094692F" w:rsidRPr="00541153">
        <w:rPr>
          <w:rFonts w:ascii="Traditional Arabic" w:hAnsi="Traditional Arabic"/>
          <w:sz w:val="30"/>
          <w:szCs w:val="30"/>
          <w:rtl/>
          <w:lang w:val="en-US"/>
        </w:rPr>
        <w:t xml:space="preserve"> </w:t>
      </w:r>
      <w:r w:rsidR="00541153" w:rsidRPr="00541153">
        <w:rPr>
          <w:rFonts w:cs="Times New Roman"/>
          <w:iCs/>
          <w:kern w:val="2"/>
          <w:sz w:val="26"/>
          <w:szCs w:val="26"/>
          <w:lang w:val="en-US"/>
        </w:rPr>
        <w:t>T</w:t>
      </w:r>
      <w:r w:rsidRPr="00541153">
        <w:rPr>
          <w:rFonts w:cs="Times New Roman"/>
          <w:iCs/>
          <w:kern w:val="2"/>
          <w:sz w:val="26"/>
          <w:szCs w:val="26"/>
          <w:lang w:val="en-US"/>
        </w:rPr>
        <w:t>he</w:t>
      </w:r>
      <w:r w:rsidRPr="009B5962">
        <w:rPr>
          <w:rFonts w:cs="Times New Roman"/>
          <w:iCs/>
          <w:kern w:val="2"/>
          <w:sz w:val="26"/>
          <w:szCs w:val="26"/>
          <w:lang w:val="en-US"/>
        </w:rPr>
        <w:t xml:space="preserv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rsidR="004760B9" w:rsidRPr="004760B9" w:rsidRDefault="004760B9" w:rsidP="00657B4B">
      <w:pPr>
        <w:widowControl w:val="0"/>
        <w:spacing w:line="276" w:lineRule="auto"/>
        <w:ind w:firstLine="567"/>
        <w:jc w:val="both"/>
        <w:rPr>
          <w:rFonts w:cs="Times New Roman"/>
          <w:iCs/>
          <w:kern w:val="2"/>
          <w:sz w:val="26"/>
          <w:szCs w:val="26"/>
          <w:lang w:val="en-US"/>
        </w:rPr>
      </w:pPr>
    </w:p>
    <w:p w:rsidR="009B5962" w:rsidRDefault="009B5962" w:rsidP="00657B4B">
      <w:pPr>
        <w:widowControl w:val="0"/>
        <w:spacing w:line="276" w:lineRule="auto"/>
        <w:ind w:firstLine="567"/>
        <w:jc w:val="both"/>
        <w:rPr>
          <w:rFonts w:cs="Times New Roman"/>
          <w:iCs/>
          <w:kern w:val="2"/>
          <w:sz w:val="10"/>
          <w:szCs w:val="10"/>
          <w:lang w:val="en-US"/>
        </w:rPr>
      </w:pPr>
    </w:p>
    <w:p w:rsidR="00541153" w:rsidRDefault="00541153" w:rsidP="00657B4B">
      <w:pPr>
        <w:widowControl w:val="0"/>
        <w:spacing w:line="276" w:lineRule="auto"/>
        <w:ind w:firstLine="567"/>
        <w:jc w:val="both"/>
        <w:rPr>
          <w:rFonts w:cs="Times New Roman"/>
          <w:iCs/>
          <w:kern w:val="2"/>
          <w:sz w:val="10"/>
          <w:szCs w:val="10"/>
          <w:lang w:val="en-US"/>
        </w:rPr>
      </w:pPr>
    </w:p>
    <w:p w:rsidR="009869D6" w:rsidRPr="00631556" w:rsidRDefault="009869D6" w:rsidP="009869D6">
      <w:pPr>
        <w:spacing w:line="276" w:lineRule="auto"/>
        <w:jc w:val="both"/>
        <w:rPr>
          <w:b/>
          <w:bCs/>
          <w:sz w:val="26"/>
          <w:szCs w:val="26"/>
          <w:lang w:val="en-US"/>
        </w:rPr>
      </w:pPr>
      <w:r w:rsidRPr="00631556">
        <w:rPr>
          <w:b/>
          <w:bCs/>
          <w:sz w:val="26"/>
          <w:szCs w:val="26"/>
          <w:lang w:val="en-US"/>
        </w:rPr>
        <w:lastRenderedPageBreak/>
        <w:t>5. Bibliography List :</w:t>
      </w:r>
    </w:p>
    <w:p w:rsidR="009869D6" w:rsidRDefault="009869D6" w:rsidP="009869D6">
      <w:pPr>
        <w:pStyle w:val="a9"/>
        <w:spacing w:line="276" w:lineRule="auto"/>
        <w:jc w:val="both"/>
        <w:rPr>
          <w:sz w:val="26"/>
          <w:szCs w:val="26"/>
          <w:lang w:val="en-GB"/>
        </w:rPr>
      </w:pPr>
      <w:r w:rsidRPr="0094692F">
        <w:rPr>
          <w:sz w:val="26"/>
          <w:szCs w:val="26"/>
          <w:lang w:val="en-GB"/>
        </w:rPr>
        <w:t>Use the « APA Reference System », see the link :</w:t>
      </w:r>
    </w:p>
    <w:p w:rsidR="009869D6" w:rsidRPr="00631556" w:rsidRDefault="009869D6" w:rsidP="009869D6">
      <w:pPr>
        <w:pStyle w:val="a9"/>
        <w:spacing w:line="276" w:lineRule="auto"/>
        <w:jc w:val="both"/>
        <w:rPr>
          <w:sz w:val="16"/>
          <w:szCs w:val="16"/>
          <w:lang w:val="en-GB"/>
        </w:rPr>
      </w:pPr>
    </w:p>
    <w:p w:rsidR="009869D6" w:rsidRPr="009869D6" w:rsidRDefault="009869D6" w:rsidP="009869D6">
      <w:pPr>
        <w:shd w:val="clear" w:color="auto" w:fill="FFFFFF"/>
        <w:bidi/>
        <w:jc w:val="center"/>
        <w:outlineLvl w:val="0"/>
        <w:rPr>
          <w:rFonts w:eastAsia="Times New Roman" w:cs="Times New Roman"/>
          <w:color w:val="0000FF"/>
          <w:kern w:val="36"/>
          <w:highlight w:val="green"/>
          <w:lang w:val="en-US" w:eastAsia="en-US"/>
        </w:rPr>
      </w:pPr>
      <w:r w:rsidRPr="009869D6">
        <w:rPr>
          <w:rFonts w:eastAsia="Times New Roman" w:cs="Times New Roman"/>
          <w:color w:val="0000FF"/>
          <w:kern w:val="36"/>
          <w:highlight w:val="green"/>
          <w:lang w:val="en-US" w:eastAsia="en-US"/>
        </w:rPr>
        <w:fldChar w:fldCharType="begin"/>
      </w:r>
      <w:r w:rsidRPr="009869D6">
        <w:rPr>
          <w:rFonts w:eastAsia="Times New Roman" w:cs="Times New Roman"/>
          <w:color w:val="0000FF"/>
          <w:kern w:val="36"/>
          <w:highlight w:val="green"/>
          <w:lang w:val="en-US" w:eastAsia="en-US"/>
        </w:rPr>
        <w:instrText xml:space="preserve"> HYPERLINK "</w:instrText>
      </w:r>
    </w:p>
    <w:p w:rsidR="009869D6" w:rsidRPr="009869D6" w:rsidRDefault="009869D6" w:rsidP="009869D6">
      <w:pPr>
        <w:shd w:val="clear" w:color="auto" w:fill="FFFFFF"/>
        <w:bidi/>
        <w:jc w:val="center"/>
        <w:outlineLvl w:val="0"/>
        <w:rPr>
          <w:rFonts w:eastAsia="Times New Roman" w:cs="Times New Roman"/>
          <w:color w:val="0000FF"/>
          <w:kern w:val="36"/>
          <w:highlight w:val="green"/>
          <w:lang w:val="en-US" w:eastAsia="en-US"/>
        </w:rPr>
      </w:pPr>
      <w:r w:rsidRPr="009869D6">
        <w:rPr>
          <w:rFonts w:eastAsia="Times New Roman" w:cs="Times New Roman"/>
          <w:color w:val="0000FF"/>
          <w:kern w:val="36"/>
          <w:highlight w:val="green"/>
          <w:lang w:val="en-US" w:eastAsia="en-US"/>
        </w:rPr>
        <w:instrText>https://www.youtube.com/watch?v=AmiKblUQs_A</w:instrText>
      </w:r>
    </w:p>
    <w:p w:rsidR="009869D6" w:rsidRPr="004760B9" w:rsidRDefault="009869D6" w:rsidP="009869D6">
      <w:pPr>
        <w:shd w:val="clear" w:color="auto" w:fill="FFFFFF"/>
        <w:bidi/>
        <w:jc w:val="center"/>
        <w:outlineLvl w:val="0"/>
        <w:rPr>
          <w:highlight w:val="green"/>
          <w:lang w:val="en-US"/>
        </w:rPr>
      </w:pPr>
      <w:r w:rsidRPr="009869D6">
        <w:rPr>
          <w:rFonts w:eastAsia="Times New Roman" w:cs="Times New Roman"/>
          <w:color w:val="0000FF"/>
          <w:kern w:val="36"/>
          <w:highlight w:val="green"/>
          <w:lang w:val="en-US" w:eastAsia="en-US"/>
        </w:rPr>
        <w:instrText xml:space="preserve">" </w:instrText>
      </w:r>
      <w:r w:rsidRPr="009869D6">
        <w:rPr>
          <w:rFonts w:eastAsia="Times New Roman" w:cs="Times New Roman"/>
          <w:color w:val="0000FF"/>
          <w:kern w:val="36"/>
          <w:highlight w:val="green"/>
          <w:lang w:val="en-US" w:eastAsia="en-US"/>
        </w:rPr>
        <w:fldChar w:fldCharType="separate"/>
      </w:r>
      <w:r w:rsidRPr="004760B9">
        <w:rPr>
          <w:highlight w:val="green"/>
          <w:lang w:val="en-US"/>
        </w:rPr>
        <w:t>https://www.youtube.com/watch?v=AmiKblUQs_A</w:t>
      </w:r>
    </w:p>
    <w:p w:rsidR="009869D6" w:rsidRPr="00631556" w:rsidRDefault="009869D6" w:rsidP="009869D6">
      <w:pPr>
        <w:spacing w:line="276" w:lineRule="auto"/>
        <w:jc w:val="both"/>
        <w:rPr>
          <w:rFonts w:ascii="Arial" w:eastAsia="Times New Roman" w:hAnsi="Arial" w:cs="Arial"/>
          <w:color w:val="0000FF"/>
          <w:kern w:val="36"/>
          <w:sz w:val="16"/>
          <w:szCs w:val="16"/>
          <w:lang w:val="en-US" w:eastAsia="en-US"/>
        </w:rPr>
      </w:pPr>
      <w:r w:rsidRPr="009869D6">
        <w:rPr>
          <w:rFonts w:eastAsia="Times New Roman" w:cs="Times New Roman"/>
          <w:color w:val="0000FF"/>
          <w:kern w:val="36"/>
          <w:highlight w:val="green"/>
          <w:lang w:val="en-US" w:eastAsia="en-US"/>
        </w:rPr>
        <w:fldChar w:fldCharType="end"/>
      </w:r>
    </w:p>
    <w:p w:rsidR="00DD28E6" w:rsidRPr="00DD28E6" w:rsidRDefault="009869D6" w:rsidP="009869D6">
      <w:pPr>
        <w:spacing w:line="276" w:lineRule="auto"/>
        <w:jc w:val="both"/>
        <w:rPr>
          <w:b/>
          <w:bCs/>
          <w:sz w:val="26"/>
          <w:szCs w:val="26"/>
          <w:lang w:val="en-US"/>
        </w:rPr>
      </w:pPr>
      <w:r w:rsidRPr="0094692F">
        <w:rPr>
          <w:rFonts w:cs="Times New Roman"/>
          <w:sz w:val="26"/>
          <w:szCs w:val="26"/>
        </w:rPr>
        <w:t>The references must be directly quoted in the body of the text (eg: ... (Brown, 2006</w:t>
      </w:r>
      <w:r>
        <w:rPr>
          <w:rFonts w:cs="Times New Roman"/>
          <w:sz w:val="26"/>
          <w:szCs w:val="26"/>
        </w:rPr>
        <w:t>, p35</w:t>
      </w:r>
      <w:r w:rsidRPr="0094692F">
        <w:rPr>
          <w:rFonts w:cs="Times New Roman"/>
          <w:sz w:val="26"/>
          <w:szCs w:val="26"/>
        </w:rPr>
        <w:t>), without omitting to mention the complete reference in the list of references at the end of the document</w:t>
      </w:r>
      <w:r w:rsidRPr="0094692F">
        <w:rPr>
          <w:sz w:val="26"/>
          <w:szCs w:val="26"/>
          <w:lang w:val="en-US"/>
        </w:rPr>
        <w:t>,</w:t>
      </w:r>
      <w:r>
        <w:rPr>
          <w:sz w:val="26"/>
          <w:szCs w:val="26"/>
          <w:lang w:val="en-US"/>
        </w:rPr>
        <w:t xml:space="preserve"> </w:t>
      </w:r>
      <w:r w:rsidRPr="0094692F">
        <w:rPr>
          <w:sz w:val="26"/>
          <w:szCs w:val="26"/>
          <w:lang w:val="en-US"/>
        </w:rPr>
        <w:t>written in the following manner:</w:t>
      </w:r>
      <w:r w:rsidRPr="0094692F">
        <w:rPr>
          <w:rFonts w:cs="Times New Roman"/>
          <w:sz w:val="26"/>
          <w:szCs w:val="26"/>
          <w:lang w:val="en-US"/>
        </w:rPr>
        <w:t xml:space="preserve"> </w:t>
      </w:r>
      <w:r w:rsidR="00DD28E6" w:rsidRPr="00DD28E6">
        <w:rPr>
          <w:rFonts w:cs="Times New Roman"/>
          <w:sz w:val="26"/>
          <w:szCs w:val="26"/>
          <w:lang w:val="en-US"/>
        </w:rPr>
        <w:t>(</w:t>
      </w:r>
      <w:r w:rsidR="00DD28E6" w:rsidRPr="00DD28E6">
        <w:rPr>
          <w:rFonts w:cs="Times New Roman"/>
          <w:b/>
          <w:bCs/>
          <w:color w:val="FF0000"/>
          <w:sz w:val="26"/>
          <w:szCs w:val="26"/>
          <w:lang w:val="en-US"/>
        </w:rPr>
        <w:t>Times New Roman12 interligne 1.15)</w:t>
      </w:r>
    </w:p>
    <w:p w:rsidR="009869D6" w:rsidRPr="00940D0F" w:rsidRDefault="009869D6" w:rsidP="009869D6">
      <w:pPr>
        <w:numPr>
          <w:ilvl w:val="0"/>
          <w:numId w:val="20"/>
        </w:numPr>
        <w:spacing w:line="276" w:lineRule="auto"/>
        <w:jc w:val="both"/>
        <w:textAlignment w:val="baseline"/>
        <w:rPr>
          <w:sz w:val="26"/>
          <w:szCs w:val="26"/>
          <w:lang w:val="en-US"/>
        </w:rPr>
      </w:pPr>
      <w:r w:rsidRPr="00940D0F">
        <w:rPr>
          <w:b/>
          <w:bCs/>
          <w:sz w:val="26"/>
          <w:szCs w:val="26"/>
          <w:lang w:val="en-US"/>
        </w:rPr>
        <w:t xml:space="preserve">Books : </w:t>
      </w:r>
      <w:r w:rsidRPr="00940D0F">
        <w:rPr>
          <w:sz w:val="26"/>
          <w:szCs w:val="26"/>
          <w:lang w:val="en-US"/>
        </w:rPr>
        <w:t>author’s name (year), full title, publishing, country;</w:t>
      </w:r>
    </w:p>
    <w:p w:rsidR="009869D6" w:rsidRPr="00940D0F" w:rsidRDefault="009869D6" w:rsidP="009869D6">
      <w:pPr>
        <w:pStyle w:val="ab"/>
        <w:numPr>
          <w:ilvl w:val="0"/>
          <w:numId w:val="20"/>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6"/>
          <w:szCs w:val="26"/>
          <w:lang w:val="en-US" w:eastAsia="fr-FR"/>
        </w:rPr>
      </w:pPr>
      <w:r w:rsidRPr="00940D0F">
        <w:rPr>
          <w:b/>
          <w:bCs/>
          <w:sz w:val="26"/>
          <w:szCs w:val="26"/>
          <w:lang w:val="en-US"/>
        </w:rPr>
        <w:t xml:space="preserve">Theses: </w:t>
      </w:r>
      <w:r w:rsidRPr="00940D0F">
        <w:rPr>
          <w:sz w:val="26"/>
          <w:szCs w:val="26"/>
          <w:lang w:val="en-US"/>
        </w:rPr>
        <w:t>researcher, thesis title, college, university, country, year;</w:t>
      </w:r>
    </w:p>
    <w:p w:rsidR="009869D6" w:rsidRPr="00940D0F" w:rsidRDefault="009869D6" w:rsidP="009869D6">
      <w:pPr>
        <w:numPr>
          <w:ilvl w:val="0"/>
          <w:numId w:val="20"/>
        </w:numPr>
        <w:spacing w:line="276" w:lineRule="auto"/>
        <w:jc w:val="both"/>
        <w:textAlignment w:val="baseline"/>
        <w:rPr>
          <w:b/>
          <w:bCs/>
          <w:sz w:val="26"/>
          <w:szCs w:val="26"/>
          <w:lang w:val="en-US"/>
        </w:rPr>
      </w:pPr>
      <w:r w:rsidRPr="00940D0F">
        <w:rPr>
          <w:b/>
          <w:bCs/>
          <w:sz w:val="26"/>
          <w:szCs w:val="26"/>
          <w:lang w:val="en-US"/>
        </w:rPr>
        <w:t xml:space="preserve">Journal article : </w:t>
      </w:r>
      <w:r w:rsidRPr="00940D0F">
        <w:rPr>
          <w:sz w:val="26"/>
          <w:szCs w:val="26"/>
          <w:lang w:val="en-US"/>
        </w:rPr>
        <w:t>author’s name (year), full title of the article, review name, place, volume and number ;</w:t>
      </w:r>
    </w:p>
    <w:p w:rsidR="009869D6" w:rsidRPr="00940D0F" w:rsidRDefault="009869D6" w:rsidP="009869D6">
      <w:pPr>
        <w:numPr>
          <w:ilvl w:val="0"/>
          <w:numId w:val="20"/>
        </w:numPr>
        <w:spacing w:line="276" w:lineRule="auto"/>
        <w:jc w:val="both"/>
        <w:textAlignment w:val="baseline"/>
        <w:rPr>
          <w:b/>
          <w:bCs/>
          <w:sz w:val="26"/>
          <w:szCs w:val="26"/>
          <w:lang w:val="en-US"/>
        </w:rPr>
      </w:pPr>
      <w:r w:rsidRPr="00940D0F">
        <w:rPr>
          <w:b/>
          <w:bCs/>
          <w:sz w:val="26"/>
          <w:szCs w:val="26"/>
          <w:lang w:val="en-US"/>
        </w:rPr>
        <w:t xml:space="preserve">Seminar article: </w:t>
      </w:r>
      <w:r w:rsidRPr="00940D0F">
        <w:rPr>
          <w:sz w:val="26"/>
          <w:szCs w:val="26"/>
          <w:lang w:val="en-US"/>
        </w:rPr>
        <w:t>author’s name (year), full title of the paper, title of seminar, place and date, country ;</w:t>
      </w:r>
    </w:p>
    <w:p w:rsidR="009869D6" w:rsidRPr="00940D0F" w:rsidRDefault="009869D6" w:rsidP="009869D6">
      <w:pPr>
        <w:numPr>
          <w:ilvl w:val="0"/>
          <w:numId w:val="20"/>
        </w:numPr>
        <w:spacing w:line="276" w:lineRule="auto"/>
        <w:jc w:val="both"/>
        <w:textAlignment w:val="baseline"/>
        <w:rPr>
          <w:b/>
          <w:bCs/>
          <w:sz w:val="26"/>
          <w:szCs w:val="26"/>
          <w:lang w:val="en-US"/>
        </w:rPr>
      </w:pPr>
      <w:r w:rsidRPr="00940D0F">
        <w:rPr>
          <w:b/>
          <w:bCs/>
          <w:sz w:val="26"/>
          <w:szCs w:val="26"/>
          <w:lang w:val="en-US"/>
        </w:rPr>
        <w:t xml:space="preserve">Internet websites: </w:t>
      </w:r>
      <w:r w:rsidRPr="00940D0F">
        <w:rPr>
          <w:sz w:val="26"/>
          <w:szCs w:val="26"/>
          <w:lang w:val="en-US"/>
        </w:rPr>
        <w:t xml:space="preserve">author’s name (year), full title of the file, detailed web site : </w:t>
      </w:r>
      <w:hyperlink r:id="rId10" w:history="1">
        <w:r w:rsidRPr="00940D0F">
          <w:rPr>
            <w:color w:val="0000FF"/>
            <w:sz w:val="26"/>
            <w:szCs w:val="26"/>
            <w:u w:val="single"/>
            <w:lang w:val="en-US"/>
          </w:rPr>
          <w:t>http://fulladdress</w:t>
        </w:r>
      </w:hyperlink>
      <w:r w:rsidRPr="00940D0F">
        <w:rPr>
          <w:sz w:val="26"/>
          <w:szCs w:val="26"/>
          <w:lang w:val="en-US"/>
        </w:rPr>
        <w:t xml:space="preserve"> (consulted on day/month/year).</w:t>
      </w:r>
    </w:p>
    <w:p w:rsidR="00DD28E6" w:rsidRPr="009869D6" w:rsidRDefault="00DD28E6" w:rsidP="00657B4B">
      <w:pPr>
        <w:pStyle w:val="a9"/>
        <w:spacing w:line="276" w:lineRule="auto"/>
        <w:jc w:val="both"/>
        <w:rPr>
          <w:sz w:val="26"/>
          <w:szCs w:val="26"/>
          <w:lang w:val="en-US"/>
        </w:rPr>
      </w:pPr>
    </w:p>
    <w:p w:rsidR="00D44DD0" w:rsidRPr="00D73EE9" w:rsidRDefault="00D44DD0" w:rsidP="00657B4B">
      <w:pPr>
        <w:widowControl w:val="0"/>
        <w:spacing w:line="276" w:lineRule="auto"/>
        <w:jc w:val="both"/>
        <w:outlineLvl w:val="0"/>
        <w:rPr>
          <w:rFonts w:cs="Times New Roman"/>
          <w:color w:val="FF0000"/>
          <w:kern w:val="2"/>
          <w:sz w:val="26"/>
          <w:szCs w:val="26"/>
          <w:rtl/>
        </w:rPr>
      </w:pPr>
    </w:p>
    <w:p w:rsidR="002A057D" w:rsidRDefault="00D44DD0" w:rsidP="00657B4B">
      <w:pPr>
        <w:widowControl w:val="0"/>
        <w:spacing w:line="276" w:lineRule="auto"/>
        <w:jc w:val="both"/>
        <w:outlineLvl w:val="0"/>
        <w:rPr>
          <w:rFonts w:cs="Times New Roman"/>
          <w:b/>
          <w:bCs/>
          <w:kern w:val="2"/>
          <w:sz w:val="26"/>
          <w:szCs w:val="26"/>
          <w:lang w:val="en-US"/>
        </w:rPr>
      </w:pPr>
      <w:r>
        <w:rPr>
          <w:rFonts w:cs="Times New Roman"/>
          <w:b/>
          <w:bCs/>
          <w:kern w:val="2"/>
          <w:sz w:val="26"/>
          <w:szCs w:val="26"/>
        </w:rPr>
        <w:t xml:space="preserve">6. </w:t>
      </w:r>
      <w:r w:rsidR="002F2AB3" w:rsidRPr="00D44DD0">
        <w:rPr>
          <w:rFonts w:cs="Times New Roman"/>
          <w:b/>
          <w:bCs/>
          <w:kern w:val="2"/>
          <w:sz w:val="26"/>
          <w:szCs w:val="26"/>
          <w:lang w:val="en-US"/>
        </w:rPr>
        <w:t>Appendices</w:t>
      </w:r>
    </w:p>
    <w:p w:rsidR="0094692F" w:rsidRPr="00515DDE" w:rsidRDefault="0094692F" w:rsidP="00515DDE">
      <w:pPr>
        <w:widowControl w:val="0"/>
        <w:spacing w:line="276" w:lineRule="auto"/>
        <w:jc w:val="both"/>
        <w:outlineLvl w:val="0"/>
        <w:rPr>
          <w:rFonts w:cs="Times New Roman"/>
          <w:b/>
          <w:bCs/>
          <w:kern w:val="2"/>
          <w:sz w:val="26"/>
          <w:szCs w:val="26"/>
        </w:rPr>
      </w:pPr>
    </w:p>
    <w:sectPr w:rsidR="0094692F" w:rsidRPr="00515DDE" w:rsidSect="004C3AF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134" w:right="1134" w:bottom="1134" w:left="1134" w:header="0" w:footer="731" w:gutter="0"/>
      <w:pgNumType w:start="1"/>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15" w:rsidRPr="00B5001B" w:rsidRDefault="00C50315" w:rsidP="00B5001B">
      <w:pPr>
        <w:pStyle w:val="a3"/>
        <w:rPr>
          <w:sz w:val="8"/>
          <w:szCs w:val="8"/>
        </w:rPr>
      </w:pPr>
    </w:p>
    <w:p w:rsidR="00C50315" w:rsidRDefault="00C50315"/>
  </w:endnote>
  <w:endnote w:type="continuationSeparator" w:id="0">
    <w:p w:rsidR="00C50315" w:rsidRPr="00B5001B" w:rsidRDefault="00C50315" w:rsidP="00B5001B">
      <w:pPr>
        <w:pStyle w:val="a3"/>
        <w:rPr>
          <w:sz w:val="8"/>
          <w:szCs w:val="8"/>
        </w:rPr>
      </w:pPr>
    </w:p>
    <w:p w:rsidR="00C50315" w:rsidRDefault="00C50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F9" w:rsidRDefault="00BF49F9">
    <w:pPr>
      <w:pStyle w:val="a3"/>
      <w:jc w:val="center"/>
    </w:pPr>
    <w:r>
      <w:fldChar w:fldCharType="begin"/>
    </w:r>
    <w:r>
      <w:instrText xml:space="preserve"> PAGE   \* MERGEFORMAT </w:instrText>
    </w:r>
    <w:r>
      <w:fldChar w:fldCharType="separate"/>
    </w:r>
    <w:r w:rsidR="002557AC" w:rsidRPr="002557AC">
      <w:rPr>
        <w:noProof/>
        <w:lang w:val="ar-SA"/>
      </w:rPr>
      <w:t>2</w:t>
    </w:r>
    <w:r>
      <w:fldChar w:fldCharType="end"/>
    </w:r>
  </w:p>
  <w:p w:rsidR="00930610" w:rsidRDefault="009306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F9" w:rsidRDefault="00BF49F9">
    <w:pPr>
      <w:pStyle w:val="a3"/>
      <w:jc w:val="center"/>
    </w:pPr>
    <w:r>
      <w:fldChar w:fldCharType="begin"/>
    </w:r>
    <w:r>
      <w:instrText xml:space="preserve"> PAGE   \* MERGEFORMAT </w:instrText>
    </w:r>
    <w:r>
      <w:fldChar w:fldCharType="separate"/>
    </w:r>
    <w:r w:rsidR="002557AC" w:rsidRPr="002557AC">
      <w:rPr>
        <w:noProof/>
        <w:lang w:val="ar-SA"/>
      </w:rPr>
      <w:t>1</w:t>
    </w:r>
    <w:r>
      <w:fldChar w:fldCharType="end"/>
    </w:r>
  </w:p>
  <w:p w:rsidR="00930610" w:rsidRDefault="00930610" w:rsidP="00BF49F9">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AC" w:rsidRDefault="002557A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15" w:rsidRDefault="00C50315">
      <w:r>
        <w:separator/>
      </w:r>
    </w:p>
    <w:p w:rsidR="00C50315" w:rsidRDefault="00C50315"/>
  </w:footnote>
  <w:footnote w:type="continuationSeparator" w:id="0">
    <w:p w:rsidR="00C50315" w:rsidRDefault="00C50315">
      <w:r>
        <w:continuationSeparator/>
      </w:r>
    </w:p>
    <w:p w:rsidR="00C50315" w:rsidRDefault="00C50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5D" w:rsidRDefault="0095565D" w:rsidP="0095565D">
    <w:pPr>
      <w:pStyle w:val="a3"/>
      <w:tabs>
        <w:tab w:val="clear" w:pos="4536"/>
        <w:tab w:val="clear" w:pos="9072"/>
        <w:tab w:val="center" w:pos="4153"/>
        <w:tab w:val="right" w:pos="8306"/>
        <w:tab w:val="right" w:pos="8917"/>
      </w:tabs>
      <w:ind w:right="-1418"/>
      <w:rPr>
        <w:rStyle w:val="longtext"/>
        <w:b/>
        <w:bCs/>
        <w:color w:val="000000"/>
        <w:sz w:val="24"/>
        <w:szCs w:val="24"/>
        <w:shd w:val="clear" w:color="auto" w:fill="FFFFFF"/>
        <w:rtl/>
      </w:rPr>
    </w:pPr>
  </w:p>
  <w:p w:rsidR="00930610" w:rsidRPr="001C45CC" w:rsidRDefault="00D945BB" w:rsidP="00D6369B">
    <w:pPr>
      <w:pStyle w:val="a3"/>
      <w:tabs>
        <w:tab w:val="clear" w:pos="4536"/>
        <w:tab w:val="clear" w:pos="9072"/>
        <w:tab w:val="center" w:pos="4153"/>
        <w:tab w:val="right" w:pos="8306"/>
        <w:tab w:val="right" w:pos="8917"/>
      </w:tabs>
      <w:ind w:right="-1418"/>
      <w:rPr>
        <w:b/>
        <w:bCs/>
        <w:sz w:val="22"/>
        <w:szCs w:val="22"/>
        <w:vertAlign w:val="superscript"/>
        <w:lang w:val="en-US"/>
      </w:rPr>
    </w:pPr>
    <w:r>
      <w:rPr>
        <w:b/>
        <w:bCs/>
        <w:noProof/>
        <w:color w:val="000000"/>
        <w:sz w:val="24"/>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555625</wp:posOffset>
              </wp:positionH>
              <wp:positionV relativeFrom="paragraph">
                <wp:posOffset>252730</wp:posOffset>
              </wp:positionV>
              <wp:extent cx="3528060" cy="635"/>
              <wp:effectExtent l="12700" t="14605" r="1206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43.75pt;margin-top:19.9pt;width:277.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G8IAIAAD4EAAAOAAAAZHJzL2Uyb0RvYy54bWysU8GO2yAQvVfqPyDfE9uJ481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" strokeweight="1pt"/>
          </w:pict>
        </mc:Fallback>
      </mc:AlternateContent>
    </w:r>
    <w:r w:rsidR="00067A1B" w:rsidRPr="00670CA1">
      <w:rPr>
        <w:b/>
        <w:bCs/>
        <w:i/>
        <w:iCs/>
        <w:sz w:val="24"/>
        <w:lang w:val="de-DE"/>
      </w:rPr>
      <w:t>C. Family name</w:t>
    </w:r>
    <w:r w:rsidR="00067A1B" w:rsidRPr="00670CA1">
      <w:rPr>
        <w:b/>
        <w:bCs/>
        <w:i/>
        <w:iCs/>
        <w:sz w:val="24"/>
        <w:vertAlign w:val="superscript"/>
        <w:lang w:val="de-DE"/>
      </w:rPr>
      <w:t xml:space="preserve"> </w:t>
    </w:r>
    <w:r w:rsidR="001C45CC">
      <w:rPr>
        <w:b/>
        <w:bCs/>
        <w:i/>
        <w:iCs/>
        <w:sz w:val="24"/>
        <w:szCs w:val="24"/>
        <w:lang w:val="de-DE"/>
      </w:rPr>
      <w:t>and</w:t>
    </w:r>
    <w:r w:rsidR="00067A1B" w:rsidRPr="00670CA1">
      <w:rPr>
        <w:b/>
        <w:bCs/>
        <w:i/>
        <w:iCs/>
        <w:sz w:val="24"/>
        <w:szCs w:val="24"/>
        <w:lang w:val="de-DE"/>
      </w:rPr>
      <w:t xml:space="preserve"> </w:t>
    </w:r>
    <w:r w:rsidR="006B5B53">
      <w:rPr>
        <w:b/>
        <w:bCs/>
        <w:i/>
        <w:iCs/>
        <w:sz w:val="24"/>
        <w:szCs w:val="24"/>
        <w:lang w:val="de-DE"/>
      </w:rPr>
      <w:t xml:space="preserve">B. </w:t>
    </w:r>
    <w:r w:rsidR="001C45CC" w:rsidRPr="00670CA1">
      <w:rPr>
        <w:b/>
        <w:bCs/>
        <w:i/>
        <w:iCs/>
        <w:sz w:val="24"/>
        <w:lang w:val="de-DE"/>
      </w:rPr>
      <w:t>Family name</w:t>
    </w:r>
    <w:r w:rsidR="00067A1B" w:rsidRPr="00670CA1">
      <w:rPr>
        <w:rStyle w:val="longtext"/>
        <w:b/>
        <w:bCs/>
        <w:color w:val="000000"/>
        <w:sz w:val="24"/>
        <w:szCs w:val="24"/>
        <w:shd w:val="clear" w:color="auto" w:fill="FFFFFF"/>
      </w:rPr>
      <w:t xml:space="preserve"> </w:t>
    </w:r>
    <w:r w:rsidR="002E099A" w:rsidRPr="00670CA1">
      <w:rPr>
        <w:rStyle w:val="longtext"/>
        <w:b/>
        <w:bCs/>
        <w:color w:val="000000"/>
        <w:sz w:val="24"/>
        <w:szCs w:val="24"/>
        <w:shd w:val="clear" w:color="auto" w:fill="FFFFFF"/>
        <w:lang w:val="en-US"/>
      </w:rPr>
      <w:t xml:space="preserve">     </w:t>
    </w:r>
    <w:r w:rsidR="00670CA1" w:rsidRPr="00670CA1">
      <w:rPr>
        <w:rStyle w:val="longtext"/>
        <w:b/>
        <w:bCs/>
        <w:color w:val="000000"/>
        <w:sz w:val="24"/>
        <w:szCs w:val="24"/>
        <w:shd w:val="clear" w:color="auto" w:fill="FFFFFF"/>
        <w:lang w:val="en-US"/>
      </w:rPr>
      <w:t xml:space="preserve"> </w:t>
    </w:r>
    <w:r w:rsidR="00670CA1">
      <w:rPr>
        <w:rStyle w:val="longtext"/>
        <w:b/>
        <w:bCs/>
        <w:color w:val="000000"/>
        <w:sz w:val="24"/>
        <w:szCs w:val="24"/>
        <w:shd w:val="clear" w:color="auto" w:fill="FFFFFF"/>
        <w:lang w:val="en-US"/>
      </w:rPr>
      <w:t xml:space="preserve">                </w:t>
    </w:r>
    <w:r w:rsidR="00670CA1" w:rsidRPr="00670CA1">
      <w:rPr>
        <w:rStyle w:val="longtext"/>
        <w:b/>
        <w:bCs/>
        <w:color w:val="000000"/>
        <w:sz w:val="24"/>
        <w:szCs w:val="24"/>
        <w:shd w:val="clear" w:color="auto" w:fill="FFFFFF"/>
        <w:lang w:val="en-US"/>
      </w:rPr>
      <w:t xml:space="preserve">          </w:t>
    </w:r>
    <w:r w:rsidR="00344D9A" w:rsidRPr="00670CA1">
      <w:rPr>
        <w:rStyle w:val="longtext"/>
        <w:b/>
        <w:bCs/>
        <w:i/>
        <w:iCs/>
        <w:color w:val="000000"/>
        <w:sz w:val="24"/>
        <w:szCs w:val="24"/>
        <w:shd w:val="clear" w:color="auto" w:fill="FFFFFF"/>
        <w:lang w:val="en-US"/>
      </w:rPr>
      <w:t>Tit</w:t>
    </w:r>
    <w:r w:rsidR="002A057D" w:rsidRPr="00670CA1">
      <w:rPr>
        <w:rStyle w:val="longtext"/>
        <w:b/>
        <w:bCs/>
        <w:i/>
        <w:iCs/>
        <w:color w:val="000000"/>
        <w:sz w:val="24"/>
        <w:szCs w:val="24"/>
        <w:shd w:val="clear" w:color="auto" w:fill="FFFFFF"/>
        <w:lang w:val="en-US"/>
      </w:rPr>
      <w:t>l</w:t>
    </w:r>
    <w:r w:rsidR="00344D9A" w:rsidRPr="00670CA1">
      <w:rPr>
        <w:rStyle w:val="longtext"/>
        <w:b/>
        <w:bCs/>
        <w:i/>
        <w:iCs/>
        <w:color w:val="000000"/>
        <w:sz w:val="24"/>
        <w:szCs w:val="24"/>
        <w:shd w:val="clear" w:color="auto" w:fill="FFFFFF"/>
      </w:rPr>
      <w:t>e</w:t>
    </w:r>
    <w:r w:rsidR="00670CA1">
      <w:rPr>
        <w:rStyle w:val="longtext"/>
        <w:b/>
        <w:bCs/>
        <w:i/>
        <w:iCs/>
        <w:color w:val="000000"/>
        <w:sz w:val="24"/>
        <w:szCs w:val="24"/>
        <w:shd w:val="clear" w:color="auto" w:fill="FFFFFF"/>
      </w:rPr>
      <w:t> </w:t>
    </w:r>
    <w:r w:rsidR="00D6369B">
      <w:rPr>
        <w:rStyle w:val="longtext"/>
        <w:b/>
        <w:bCs/>
        <w:i/>
        <w:iCs/>
        <w:color w:val="000000"/>
        <w:sz w:val="24"/>
        <w:szCs w:val="24"/>
        <w:shd w:val="clear" w:color="auto" w:fill="FFFFFF"/>
        <w:lang w:val="en-US"/>
      </w:rPr>
      <w:t>:……………….</w:t>
    </w:r>
    <w:r w:rsidR="00670CA1" w:rsidRPr="001C45CC">
      <w:rPr>
        <w:rStyle w:val="longtext"/>
        <w:b/>
        <w:bCs/>
        <w:i/>
        <w:iCs/>
        <w:color w:val="000000"/>
        <w:sz w:val="24"/>
        <w:szCs w:val="24"/>
        <w:shd w:val="clear" w:color="auto" w:fill="FFFFFF"/>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B3" w:rsidRDefault="00FE11B3" w:rsidP="00665788">
    <w:pPr>
      <w:pStyle w:val="a8"/>
      <w:tabs>
        <w:tab w:val="clear" w:pos="4536"/>
        <w:tab w:val="clear" w:pos="9072"/>
      </w:tabs>
      <w:ind w:right="-58" w:hanging="1474"/>
      <w:rPr>
        <w:sz w:val="22"/>
        <w:szCs w:val="22"/>
        <w:vertAlign w:val="superscript"/>
        <w:rtl/>
      </w:rPr>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5785"/>
      <w:gridCol w:w="3829"/>
      <w:gridCol w:w="255"/>
    </w:tblGrid>
    <w:tr w:rsidR="00765F8D" w:rsidRPr="00FE11B3" w:rsidTr="004760B9">
      <w:trPr>
        <w:trHeight w:val="527"/>
      </w:trPr>
      <w:tc>
        <w:tcPr>
          <w:tcW w:w="2931" w:type="pct"/>
          <w:tcBorders>
            <w:top w:val="nil"/>
            <w:left w:val="nil"/>
            <w:bottom w:val="single" w:sz="18" w:space="0" w:color="808080"/>
            <w:right w:val="single" w:sz="18" w:space="0" w:color="808080"/>
          </w:tcBorders>
          <w:vAlign w:val="center"/>
          <w:hideMark/>
        </w:tcPr>
        <w:p w:rsidR="00F06A63" w:rsidRPr="00F06A63" w:rsidRDefault="00F06A63" w:rsidP="00F06A63">
          <w:pPr>
            <w:bidi/>
            <w:ind w:left="-475" w:firstLine="475"/>
            <w:jc w:val="center"/>
            <w:rPr>
              <w:rFonts w:cs="Times New Roman"/>
              <w:b/>
              <w:bCs/>
              <w:sz w:val="20"/>
              <w:szCs w:val="20"/>
              <w:rtl/>
              <w:lang w:val="en-US"/>
            </w:rPr>
          </w:pPr>
          <w:r w:rsidRPr="00F06A63">
            <w:rPr>
              <w:rFonts w:cs="Times New Roman"/>
              <w:b/>
              <w:bCs/>
              <w:sz w:val="20"/>
              <w:szCs w:val="20"/>
              <w:lang w:val="en-US"/>
            </w:rPr>
            <w:t>E</w:t>
          </w:r>
          <w:r>
            <w:rPr>
              <w:rFonts w:cs="Times New Roman"/>
              <w:b/>
              <w:bCs/>
              <w:sz w:val="20"/>
              <w:szCs w:val="20"/>
              <w:lang w:val="en-US"/>
            </w:rPr>
            <w:t>conomic</w:t>
          </w:r>
          <w:r w:rsidRPr="00F06A63">
            <w:rPr>
              <w:rFonts w:cs="Times New Roman"/>
              <w:b/>
              <w:bCs/>
              <w:sz w:val="20"/>
              <w:szCs w:val="20"/>
              <w:lang w:val="en-US"/>
            </w:rPr>
            <w:t xml:space="preserve"> S</w:t>
          </w:r>
          <w:r>
            <w:rPr>
              <w:rFonts w:cs="Times New Roman"/>
              <w:b/>
              <w:bCs/>
              <w:sz w:val="20"/>
              <w:szCs w:val="20"/>
              <w:lang w:val="en-US"/>
            </w:rPr>
            <w:t>ciences</w:t>
          </w:r>
          <w:r w:rsidRPr="00F06A63">
            <w:rPr>
              <w:rFonts w:cs="Times New Roman"/>
              <w:b/>
              <w:bCs/>
              <w:sz w:val="20"/>
              <w:szCs w:val="20"/>
              <w:lang w:val="en-US"/>
            </w:rPr>
            <w:t>, M</w:t>
          </w:r>
          <w:r>
            <w:rPr>
              <w:rFonts w:cs="Times New Roman"/>
              <w:b/>
              <w:bCs/>
              <w:sz w:val="20"/>
              <w:szCs w:val="20"/>
              <w:lang w:val="en-US"/>
            </w:rPr>
            <w:t>anagement and</w:t>
          </w:r>
          <w:r w:rsidRPr="00F06A63">
            <w:rPr>
              <w:rFonts w:cs="Times New Roman"/>
              <w:b/>
              <w:bCs/>
              <w:sz w:val="20"/>
              <w:szCs w:val="20"/>
              <w:lang w:val="en-US"/>
            </w:rPr>
            <w:t xml:space="preserve"> </w:t>
          </w:r>
          <w:r>
            <w:rPr>
              <w:rFonts w:cs="Times New Roman"/>
              <w:b/>
              <w:bCs/>
              <w:sz w:val="20"/>
              <w:szCs w:val="20"/>
              <w:lang w:val="en-US"/>
            </w:rPr>
            <w:t>Commercial</w:t>
          </w:r>
          <w:r w:rsidRPr="00F06A63">
            <w:rPr>
              <w:rFonts w:cs="Times New Roman"/>
              <w:b/>
              <w:bCs/>
              <w:sz w:val="20"/>
              <w:szCs w:val="20"/>
              <w:lang w:val="en-US"/>
            </w:rPr>
            <w:t xml:space="preserve"> S</w:t>
          </w:r>
          <w:r>
            <w:rPr>
              <w:rFonts w:cs="Times New Roman"/>
              <w:b/>
              <w:bCs/>
              <w:sz w:val="20"/>
              <w:szCs w:val="20"/>
              <w:lang w:val="en-US"/>
            </w:rPr>
            <w:t>ciences</w:t>
          </w:r>
          <w:r w:rsidRPr="00F06A63">
            <w:rPr>
              <w:rFonts w:cs="Times New Roman"/>
              <w:b/>
              <w:bCs/>
              <w:sz w:val="20"/>
              <w:szCs w:val="20"/>
              <w:lang w:val="en-US"/>
            </w:rPr>
            <w:t xml:space="preserve"> R</w:t>
          </w:r>
          <w:r>
            <w:rPr>
              <w:rFonts w:cs="Times New Roman"/>
              <w:b/>
              <w:bCs/>
              <w:sz w:val="20"/>
              <w:szCs w:val="20"/>
              <w:lang w:val="en-US"/>
            </w:rPr>
            <w:t>eview</w:t>
          </w:r>
        </w:p>
        <w:p w:rsidR="00765F8D" w:rsidRPr="00765F8D" w:rsidRDefault="00765F8D" w:rsidP="00F06A63">
          <w:pPr>
            <w:jc w:val="center"/>
            <w:rPr>
              <w:rFonts w:cs="Times New Roman"/>
              <w:b/>
              <w:bCs/>
              <w:sz w:val="22"/>
              <w:szCs w:val="22"/>
              <w:lang w:val="en-US"/>
            </w:rPr>
          </w:pPr>
          <w:r w:rsidRPr="00765F8D">
            <w:rPr>
              <w:rFonts w:cs="Times New Roman"/>
              <w:b/>
              <w:bCs/>
              <w:sz w:val="22"/>
              <w:szCs w:val="22"/>
              <w:lang w:val="en-US"/>
            </w:rPr>
            <w:t xml:space="preserve"> </w:t>
          </w:r>
        </w:p>
      </w:tc>
      <w:tc>
        <w:tcPr>
          <w:tcW w:w="1940" w:type="pct"/>
          <w:tcBorders>
            <w:top w:val="nil"/>
            <w:left w:val="single" w:sz="18" w:space="0" w:color="808080"/>
            <w:bottom w:val="single" w:sz="18" w:space="0" w:color="808080"/>
            <w:right w:val="nil"/>
          </w:tcBorders>
          <w:vAlign w:val="center"/>
        </w:tcPr>
        <w:p w:rsidR="00765F8D" w:rsidRPr="00A5057C" w:rsidRDefault="00765F8D" w:rsidP="002557AC">
          <w:pPr>
            <w:jc w:val="center"/>
            <w:rPr>
              <w:rFonts w:eastAsia="Times New Roman" w:cs="Times New Roman"/>
              <w:sz w:val="22"/>
              <w:szCs w:val="22"/>
              <w:lang w:eastAsia="fr-FR" w:bidi="ar-DZ"/>
            </w:rPr>
          </w:pPr>
          <w:r w:rsidRPr="00A5057C">
            <w:rPr>
              <w:rFonts w:cs="Times New Roman"/>
              <w:b/>
              <w:bCs/>
              <w:sz w:val="22"/>
              <w:szCs w:val="22"/>
              <w:lang w:val="en-US"/>
            </w:rPr>
            <w:t xml:space="preserve">Volume: </w:t>
          </w:r>
          <w:r w:rsidRPr="00A5057C">
            <w:rPr>
              <w:rFonts w:cs="Times New Roman"/>
              <w:b/>
              <w:bCs/>
              <w:sz w:val="22"/>
              <w:szCs w:val="22"/>
              <w:rtl/>
              <w:lang w:val="en-US"/>
            </w:rPr>
            <w:t>..</w:t>
          </w:r>
          <w:r>
            <w:rPr>
              <w:rFonts w:cs="Times New Roman"/>
              <w:b/>
              <w:bCs/>
              <w:sz w:val="22"/>
              <w:szCs w:val="22"/>
              <w:lang w:val="en-US"/>
            </w:rPr>
            <w:t xml:space="preserve"> </w:t>
          </w:r>
          <w:r w:rsidRPr="00A5057C">
            <w:rPr>
              <w:rFonts w:cs="Times New Roman"/>
              <w:b/>
              <w:bCs/>
              <w:sz w:val="22"/>
              <w:szCs w:val="22"/>
              <w:lang w:val="en-US"/>
            </w:rPr>
            <w:t xml:space="preserve"> /  N°</w:t>
          </w:r>
          <w:r>
            <w:rPr>
              <w:rFonts w:cs="Times New Roman"/>
              <w:b/>
              <w:bCs/>
              <w:sz w:val="22"/>
              <w:szCs w:val="22"/>
              <w:lang w:val="en-US"/>
            </w:rPr>
            <w:t xml:space="preserve">: .. </w:t>
          </w:r>
          <w:r w:rsidRPr="00A5057C">
            <w:rPr>
              <w:rFonts w:cs="Times New Roman"/>
              <w:b/>
              <w:bCs/>
              <w:sz w:val="22"/>
              <w:szCs w:val="22"/>
              <w:lang w:val="en-US"/>
            </w:rPr>
            <w:t>(</w:t>
          </w:r>
          <w:r w:rsidR="002557AC">
            <w:rPr>
              <w:rFonts w:cs="Times New Roman" w:hint="cs"/>
              <w:b/>
              <w:bCs/>
              <w:sz w:val="22"/>
              <w:szCs w:val="22"/>
              <w:rtl/>
              <w:lang w:val="en-US"/>
            </w:rPr>
            <w:t>2020</w:t>
          </w:r>
          <w:bookmarkStart w:id="0" w:name="_GoBack"/>
          <w:bookmarkEnd w:id="0"/>
          <w:r w:rsidRPr="00A5057C">
            <w:rPr>
              <w:rFonts w:cs="Times New Roman"/>
              <w:b/>
              <w:bCs/>
              <w:sz w:val="22"/>
              <w:szCs w:val="22"/>
              <w:lang w:val="en-US"/>
            </w:rPr>
            <w:t>), p</w:t>
          </w:r>
          <w:r>
            <w:rPr>
              <w:rFonts w:cs="Times New Roman"/>
              <w:b/>
              <w:bCs/>
              <w:sz w:val="22"/>
              <w:szCs w:val="22"/>
              <w:lang w:val="en-US"/>
            </w:rPr>
            <w:t xml:space="preserve"> ..-..</w:t>
          </w:r>
        </w:p>
      </w:tc>
      <w:tc>
        <w:tcPr>
          <w:tcW w:w="129" w:type="pct"/>
          <w:tcBorders>
            <w:top w:val="nil"/>
            <w:left w:val="nil"/>
            <w:bottom w:val="nil"/>
            <w:right w:val="nil"/>
          </w:tcBorders>
          <w:vAlign w:val="center"/>
        </w:tcPr>
        <w:p w:rsidR="00765F8D" w:rsidRPr="004760B9" w:rsidRDefault="00765F8D" w:rsidP="00765F8D">
          <w:pPr>
            <w:jc w:val="center"/>
            <w:rPr>
              <w:rFonts w:ascii="Traditional Arabic" w:hAnsi="Traditional Arabic"/>
              <w:b/>
              <w:bCs/>
              <w:sz w:val="24"/>
              <w:szCs w:val="24"/>
              <w:lang w:val="en-US" w:bidi="ar-DZ"/>
            </w:rPr>
          </w:pPr>
        </w:p>
      </w:tc>
    </w:tr>
  </w:tbl>
  <w:p w:rsidR="00930610" w:rsidRPr="00FE11B3" w:rsidRDefault="00930610" w:rsidP="00DD21F5">
    <w:pPr>
      <w:pStyle w:val="a8"/>
      <w:rPr>
        <w:szCs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AC" w:rsidRDefault="002557A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FAF"/>
    <w:multiLevelType w:val="multilevel"/>
    <w:tmpl w:val="E314F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BE6067C"/>
    <w:multiLevelType w:val="hybridMultilevel"/>
    <w:tmpl w:val="1D36020E"/>
    <w:lvl w:ilvl="0" w:tplc="4BE880A6">
      <w:start w:val="2"/>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81748"/>
    <w:multiLevelType w:val="hybridMultilevel"/>
    <w:tmpl w:val="A1C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6">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EEC7BA8"/>
    <w:multiLevelType w:val="hybridMultilevel"/>
    <w:tmpl w:val="9D20825C"/>
    <w:lvl w:ilvl="0" w:tplc="B9BA902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52B93A38"/>
    <w:multiLevelType w:val="multilevel"/>
    <w:tmpl w:val="7BEC8A6E"/>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4">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5">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9">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0"/>
  </w:num>
  <w:num w:numId="4">
    <w:abstractNumId w:val="2"/>
  </w:num>
  <w:num w:numId="5">
    <w:abstractNumId w:val="6"/>
  </w:num>
  <w:num w:numId="6">
    <w:abstractNumId w:val="19"/>
  </w:num>
  <w:num w:numId="7">
    <w:abstractNumId w:val="8"/>
  </w:num>
  <w:num w:numId="8">
    <w:abstractNumId w:val="13"/>
  </w:num>
  <w:num w:numId="9">
    <w:abstractNumId w:val="5"/>
  </w:num>
  <w:num w:numId="10">
    <w:abstractNumId w:val="14"/>
  </w:num>
  <w:num w:numId="11">
    <w:abstractNumId w:val="18"/>
  </w:num>
  <w:num w:numId="12">
    <w:abstractNumId w:val="15"/>
  </w:num>
  <w:num w:numId="13">
    <w:abstractNumId w:val="7"/>
  </w:num>
  <w:num w:numId="14">
    <w:abstractNumId w:val="17"/>
  </w:num>
  <w:num w:numId="15">
    <w:abstractNumId w:val="16"/>
  </w:num>
  <w:num w:numId="16">
    <w:abstractNumId w:val="11"/>
  </w:num>
  <w:num w:numId="17">
    <w:abstractNumId w:val="12"/>
  </w:num>
  <w:num w:numId="18">
    <w:abstractNumId w:val="0"/>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6F"/>
    <w:rsid w:val="0000170E"/>
    <w:rsid w:val="0000557B"/>
    <w:rsid w:val="00006BC1"/>
    <w:rsid w:val="00010320"/>
    <w:rsid w:val="0001089C"/>
    <w:rsid w:val="00010F0F"/>
    <w:rsid w:val="00011927"/>
    <w:rsid w:val="00012AF4"/>
    <w:rsid w:val="00012F3E"/>
    <w:rsid w:val="00013669"/>
    <w:rsid w:val="00016693"/>
    <w:rsid w:val="00016B1F"/>
    <w:rsid w:val="00020613"/>
    <w:rsid w:val="0002185A"/>
    <w:rsid w:val="00022BFE"/>
    <w:rsid w:val="00023EC9"/>
    <w:rsid w:val="0003027B"/>
    <w:rsid w:val="0003167E"/>
    <w:rsid w:val="00032ED9"/>
    <w:rsid w:val="000348B3"/>
    <w:rsid w:val="00034F52"/>
    <w:rsid w:val="00034FAB"/>
    <w:rsid w:val="0003541D"/>
    <w:rsid w:val="00041791"/>
    <w:rsid w:val="000418C1"/>
    <w:rsid w:val="00042688"/>
    <w:rsid w:val="00042C44"/>
    <w:rsid w:val="0004394C"/>
    <w:rsid w:val="00046534"/>
    <w:rsid w:val="000477FA"/>
    <w:rsid w:val="0004791C"/>
    <w:rsid w:val="00052DE0"/>
    <w:rsid w:val="0005742C"/>
    <w:rsid w:val="00057BDF"/>
    <w:rsid w:val="00060419"/>
    <w:rsid w:val="000608C1"/>
    <w:rsid w:val="00060BFA"/>
    <w:rsid w:val="00062E68"/>
    <w:rsid w:val="00063233"/>
    <w:rsid w:val="00063911"/>
    <w:rsid w:val="00063C18"/>
    <w:rsid w:val="00066096"/>
    <w:rsid w:val="0006620F"/>
    <w:rsid w:val="0006725E"/>
    <w:rsid w:val="000673DE"/>
    <w:rsid w:val="00067A1B"/>
    <w:rsid w:val="0007075C"/>
    <w:rsid w:val="00071EA9"/>
    <w:rsid w:val="0007410E"/>
    <w:rsid w:val="00074678"/>
    <w:rsid w:val="00075881"/>
    <w:rsid w:val="00075E3A"/>
    <w:rsid w:val="00076020"/>
    <w:rsid w:val="000763BC"/>
    <w:rsid w:val="00077190"/>
    <w:rsid w:val="000808CC"/>
    <w:rsid w:val="000816E5"/>
    <w:rsid w:val="0008177C"/>
    <w:rsid w:val="0008319B"/>
    <w:rsid w:val="00084020"/>
    <w:rsid w:val="00084A29"/>
    <w:rsid w:val="00085A0A"/>
    <w:rsid w:val="00085EF8"/>
    <w:rsid w:val="000905EF"/>
    <w:rsid w:val="00091C35"/>
    <w:rsid w:val="00091C8F"/>
    <w:rsid w:val="000A0F1B"/>
    <w:rsid w:val="000A17AD"/>
    <w:rsid w:val="000A2631"/>
    <w:rsid w:val="000A27D1"/>
    <w:rsid w:val="000A2B3F"/>
    <w:rsid w:val="000A32D9"/>
    <w:rsid w:val="000A373E"/>
    <w:rsid w:val="000A65E8"/>
    <w:rsid w:val="000A7182"/>
    <w:rsid w:val="000B0432"/>
    <w:rsid w:val="000B1481"/>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9D6"/>
    <w:rsid w:val="000D528B"/>
    <w:rsid w:val="000D53FF"/>
    <w:rsid w:val="000D6EF8"/>
    <w:rsid w:val="000D76CE"/>
    <w:rsid w:val="000E0C73"/>
    <w:rsid w:val="000E1DEA"/>
    <w:rsid w:val="000E401A"/>
    <w:rsid w:val="000E4528"/>
    <w:rsid w:val="000E5C94"/>
    <w:rsid w:val="000F1387"/>
    <w:rsid w:val="000F1FCC"/>
    <w:rsid w:val="000F24FF"/>
    <w:rsid w:val="000F2FC8"/>
    <w:rsid w:val="000F32DD"/>
    <w:rsid w:val="000F3490"/>
    <w:rsid w:val="000F39DE"/>
    <w:rsid w:val="000F3E25"/>
    <w:rsid w:val="000F4ACE"/>
    <w:rsid w:val="000F50AB"/>
    <w:rsid w:val="000F6258"/>
    <w:rsid w:val="000F62D9"/>
    <w:rsid w:val="000F7011"/>
    <w:rsid w:val="000F717E"/>
    <w:rsid w:val="000F72E8"/>
    <w:rsid w:val="000F746B"/>
    <w:rsid w:val="000F77A5"/>
    <w:rsid w:val="000F7E8B"/>
    <w:rsid w:val="0010067A"/>
    <w:rsid w:val="00101725"/>
    <w:rsid w:val="00101D8B"/>
    <w:rsid w:val="00102685"/>
    <w:rsid w:val="00103A15"/>
    <w:rsid w:val="00103D5B"/>
    <w:rsid w:val="00104EE6"/>
    <w:rsid w:val="00110088"/>
    <w:rsid w:val="0011067F"/>
    <w:rsid w:val="00111932"/>
    <w:rsid w:val="0011383A"/>
    <w:rsid w:val="00113AFD"/>
    <w:rsid w:val="00114160"/>
    <w:rsid w:val="00114797"/>
    <w:rsid w:val="00115B3B"/>
    <w:rsid w:val="00116082"/>
    <w:rsid w:val="00121218"/>
    <w:rsid w:val="0012230F"/>
    <w:rsid w:val="001239D1"/>
    <w:rsid w:val="00123A53"/>
    <w:rsid w:val="00123BC7"/>
    <w:rsid w:val="00124F15"/>
    <w:rsid w:val="0012537C"/>
    <w:rsid w:val="00126613"/>
    <w:rsid w:val="00132592"/>
    <w:rsid w:val="001342C2"/>
    <w:rsid w:val="00134FAB"/>
    <w:rsid w:val="00135AB9"/>
    <w:rsid w:val="001363E6"/>
    <w:rsid w:val="0014161D"/>
    <w:rsid w:val="0014235D"/>
    <w:rsid w:val="00142CDA"/>
    <w:rsid w:val="00142EF9"/>
    <w:rsid w:val="00144D01"/>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1CDD"/>
    <w:rsid w:val="001924BF"/>
    <w:rsid w:val="00192B37"/>
    <w:rsid w:val="00192FE5"/>
    <w:rsid w:val="00193134"/>
    <w:rsid w:val="0019421F"/>
    <w:rsid w:val="001945A2"/>
    <w:rsid w:val="00194635"/>
    <w:rsid w:val="00195B87"/>
    <w:rsid w:val="00195D26"/>
    <w:rsid w:val="00197851"/>
    <w:rsid w:val="001A000A"/>
    <w:rsid w:val="001A04CA"/>
    <w:rsid w:val="001A0549"/>
    <w:rsid w:val="001A2E27"/>
    <w:rsid w:val="001A3B53"/>
    <w:rsid w:val="001A58E7"/>
    <w:rsid w:val="001A5EAA"/>
    <w:rsid w:val="001A604F"/>
    <w:rsid w:val="001A6F6D"/>
    <w:rsid w:val="001A73E5"/>
    <w:rsid w:val="001B15B9"/>
    <w:rsid w:val="001B1746"/>
    <w:rsid w:val="001B2ABC"/>
    <w:rsid w:val="001B4160"/>
    <w:rsid w:val="001B69B5"/>
    <w:rsid w:val="001B709E"/>
    <w:rsid w:val="001C07E2"/>
    <w:rsid w:val="001C2E89"/>
    <w:rsid w:val="001C356E"/>
    <w:rsid w:val="001C3CD2"/>
    <w:rsid w:val="001C4470"/>
    <w:rsid w:val="001C45CC"/>
    <w:rsid w:val="001C6096"/>
    <w:rsid w:val="001C7AD2"/>
    <w:rsid w:val="001D06F9"/>
    <w:rsid w:val="001D0763"/>
    <w:rsid w:val="001D0E50"/>
    <w:rsid w:val="001D2EA1"/>
    <w:rsid w:val="001D2FBD"/>
    <w:rsid w:val="001D453C"/>
    <w:rsid w:val="001D4E10"/>
    <w:rsid w:val="001D53CD"/>
    <w:rsid w:val="001D63BE"/>
    <w:rsid w:val="001E3E70"/>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39CA"/>
    <w:rsid w:val="00204078"/>
    <w:rsid w:val="002052CF"/>
    <w:rsid w:val="00205D26"/>
    <w:rsid w:val="00210562"/>
    <w:rsid w:val="00210E4D"/>
    <w:rsid w:val="00211446"/>
    <w:rsid w:val="00212DC3"/>
    <w:rsid w:val="00214B41"/>
    <w:rsid w:val="0021584C"/>
    <w:rsid w:val="00216801"/>
    <w:rsid w:val="00217BBC"/>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41196"/>
    <w:rsid w:val="0024254C"/>
    <w:rsid w:val="00242C8F"/>
    <w:rsid w:val="0024423D"/>
    <w:rsid w:val="002452F9"/>
    <w:rsid w:val="00247715"/>
    <w:rsid w:val="00251585"/>
    <w:rsid w:val="00254940"/>
    <w:rsid w:val="0025497F"/>
    <w:rsid w:val="00254B69"/>
    <w:rsid w:val="00254F9A"/>
    <w:rsid w:val="002555EE"/>
    <w:rsid w:val="00255734"/>
    <w:rsid w:val="002557AC"/>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E0C"/>
    <w:rsid w:val="00274B99"/>
    <w:rsid w:val="0028089D"/>
    <w:rsid w:val="00281154"/>
    <w:rsid w:val="0028138B"/>
    <w:rsid w:val="00281678"/>
    <w:rsid w:val="00281ABD"/>
    <w:rsid w:val="00281E70"/>
    <w:rsid w:val="00282B32"/>
    <w:rsid w:val="00283C4E"/>
    <w:rsid w:val="002865EA"/>
    <w:rsid w:val="0028666E"/>
    <w:rsid w:val="00287A81"/>
    <w:rsid w:val="00290F6E"/>
    <w:rsid w:val="0029111A"/>
    <w:rsid w:val="002913CA"/>
    <w:rsid w:val="00292133"/>
    <w:rsid w:val="00293E2A"/>
    <w:rsid w:val="00296AF4"/>
    <w:rsid w:val="0029752A"/>
    <w:rsid w:val="00297D5B"/>
    <w:rsid w:val="002A057D"/>
    <w:rsid w:val="002A329C"/>
    <w:rsid w:val="002A543E"/>
    <w:rsid w:val="002A65E7"/>
    <w:rsid w:val="002A6624"/>
    <w:rsid w:val="002B093C"/>
    <w:rsid w:val="002B19CA"/>
    <w:rsid w:val="002B2902"/>
    <w:rsid w:val="002B4725"/>
    <w:rsid w:val="002B495A"/>
    <w:rsid w:val="002B541F"/>
    <w:rsid w:val="002B679E"/>
    <w:rsid w:val="002B70A1"/>
    <w:rsid w:val="002C1FEC"/>
    <w:rsid w:val="002C20C7"/>
    <w:rsid w:val="002C34A6"/>
    <w:rsid w:val="002C4437"/>
    <w:rsid w:val="002C5053"/>
    <w:rsid w:val="002C5C73"/>
    <w:rsid w:val="002C6988"/>
    <w:rsid w:val="002D0BC0"/>
    <w:rsid w:val="002D1E39"/>
    <w:rsid w:val="002D1E86"/>
    <w:rsid w:val="002D2118"/>
    <w:rsid w:val="002D3F9F"/>
    <w:rsid w:val="002D4F4B"/>
    <w:rsid w:val="002D7009"/>
    <w:rsid w:val="002D756E"/>
    <w:rsid w:val="002D7BEB"/>
    <w:rsid w:val="002E099A"/>
    <w:rsid w:val="002E166B"/>
    <w:rsid w:val="002E17F5"/>
    <w:rsid w:val="002E2019"/>
    <w:rsid w:val="002E40F4"/>
    <w:rsid w:val="002E45D9"/>
    <w:rsid w:val="002E49A3"/>
    <w:rsid w:val="002E5ABC"/>
    <w:rsid w:val="002E613D"/>
    <w:rsid w:val="002E7A9D"/>
    <w:rsid w:val="002F0EED"/>
    <w:rsid w:val="002F1EE3"/>
    <w:rsid w:val="002F20DA"/>
    <w:rsid w:val="002F297A"/>
    <w:rsid w:val="002F2AB3"/>
    <w:rsid w:val="002F3166"/>
    <w:rsid w:val="002F3A6C"/>
    <w:rsid w:val="002F4015"/>
    <w:rsid w:val="002F523D"/>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F3F"/>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09A"/>
    <w:rsid w:val="003343A8"/>
    <w:rsid w:val="00335F1F"/>
    <w:rsid w:val="00336A04"/>
    <w:rsid w:val="00336D3E"/>
    <w:rsid w:val="00336ECC"/>
    <w:rsid w:val="00337110"/>
    <w:rsid w:val="00340677"/>
    <w:rsid w:val="00340C8B"/>
    <w:rsid w:val="00340E83"/>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129"/>
    <w:rsid w:val="00382472"/>
    <w:rsid w:val="00382652"/>
    <w:rsid w:val="00382C4A"/>
    <w:rsid w:val="00386238"/>
    <w:rsid w:val="00386533"/>
    <w:rsid w:val="00386669"/>
    <w:rsid w:val="00387B00"/>
    <w:rsid w:val="0039001A"/>
    <w:rsid w:val="0039096D"/>
    <w:rsid w:val="00391801"/>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1A74"/>
    <w:rsid w:val="003B2429"/>
    <w:rsid w:val="003B248D"/>
    <w:rsid w:val="003B376A"/>
    <w:rsid w:val="003B3C6D"/>
    <w:rsid w:val="003B43CE"/>
    <w:rsid w:val="003B49F5"/>
    <w:rsid w:val="003B619C"/>
    <w:rsid w:val="003B66D5"/>
    <w:rsid w:val="003B6BC0"/>
    <w:rsid w:val="003C0D67"/>
    <w:rsid w:val="003C187F"/>
    <w:rsid w:val="003C1A03"/>
    <w:rsid w:val="003C2764"/>
    <w:rsid w:val="003C5438"/>
    <w:rsid w:val="003D1E31"/>
    <w:rsid w:val="003D2CD8"/>
    <w:rsid w:val="003D5B35"/>
    <w:rsid w:val="003E05EA"/>
    <w:rsid w:val="003E0CF8"/>
    <w:rsid w:val="003E327F"/>
    <w:rsid w:val="003E356C"/>
    <w:rsid w:val="003E4D7E"/>
    <w:rsid w:val="003E5368"/>
    <w:rsid w:val="003E5A00"/>
    <w:rsid w:val="003E661C"/>
    <w:rsid w:val="003E7492"/>
    <w:rsid w:val="003F0057"/>
    <w:rsid w:val="003F0136"/>
    <w:rsid w:val="003F0DEB"/>
    <w:rsid w:val="003F103A"/>
    <w:rsid w:val="003F1BC3"/>
    <w:rsid w:val="003F269C"/>
    <w:rsid w:val="003F3591"/>
    <w:rsid w:val="003F367E"/>
    <w:rsid w:val="003F3EF4"/>
    <w:rsid w:val="003F4231"/>
    <w:rsid w:val="003F5BA3"/>
    <w:rsid w:val="003F6C8F"/>
    <w:rsid w:val="003F7FF3"/>
    <w:rsid w:val="004008BC"/>
    <w:rsid w:val="00400A4C"/>
    <w:rsid w:val="00401473"/>
    <w:rsid w:val="00401E34"/>
    <w:rsid w:val="0040250F"/>
    <w:rsid w:val="004061C4"/>
    <w:rsid w:val="00406B14"/>
    <w:rsid w:val="00406C0E"/>
    <w:rsid w:val="004076BF"/>
    <w:rsid w:val="004078F1"/>
    <w:rsid w:val="00407E52"/>
    <w:rsid w:val="00410CA7"/>
    <w:rsid w:val="00411C3A"/>
    <w:rsid w:val="00412694"/>
    <w:rsid w:val="00412890"/>
    <w:rsid w:val="0041321F"/>
    <w:rsid w:val="00413715"/>
    <w:rsid w:val="00413D67"/>
    <w:rsid w:val="0042045E"/>
    <w:rsid w:val="004207CA"/>
    <w:rsid w:val="00421817"/>
    <w:rsid w:val="00421CE0"/>
    <w:rsid w:val="00422100"/>
    <w:rsid w:val="00422AB8"/>
    <w:rsid w:val="004231DF"/>
    <w:rsid w:val="00423D31"/>
    <w:rsid w:val="004249D3"/>
    <w:rsid w:val="00424EC1"/>
    <w:rsid w:val="00426383"/>
    <w:rsid w:val="00426437"/>
    <w:rsid w:val="00430618"/>
    <w:rsid w:val="00430DFE"/>
    <w:rsid w:val="00430DFF"/>
    <w:rsid w:val="0043116F"/>
    <w:rsid w:val="004324D6"/>
    <w:rsid w:val="004329D3"/>
    <w:rsid w:val="0043479E"/>
    <w:rsid w:val="00434E64"/>
    <w:rsid w:val="00434E72"/>
    <w:rsid w:val="00436702"/>
    <w:rsid w:val="00441499"/>
    <w:rsid w:val="00441A8C"/>
    <w:rsid w:val="00441D4E"/>
    <w:rsid w:val="00442C4A"/>
    <w:rsid w:val="004443DC"/>
    <w:rsid w:val="00445DA3"/>
    <w:rsid w:val="00445DCE"/>
    <w:rsid w:val="00447854"/>
    <w:rsid w:val="00447B79"/>
    <w:rsid w:val="00447B9A"/>
    <w:rsid w:val="00453407"/>
    <w:rsid w:val="00453F33"/>
    <w:rsid w:val="00454036"/>
    <w:rsid w:val="0045713D"/>
    <w:rsid w:val="00460126"/>
    <w:rsid w:val="004605EA"/>
    <w:rsid w:val="004623D4"/>
    <w:rsid w:val="00462A0B"/>
    <w:rsid w:val="004639D6"/>
    <w:rsid w:val="00465504"/>
    <w:rsid w:val="00465EF1"/>
    <w:rsid w:val="004670A7"/>
    <w:rsid w:val="00470BE9"/>
    <w:rsid w:val="00471221"/>
    <w:rsid w:val="00473019"/>
    <w:rsid w:val="0047327A"/>
    <w:rsid w:val="00474B13"/>
    <w:rsid w:val="00474B6E"/>
    <w:rsid w:val="004760B9"/>
    <w:rsid w:val="0047697F"/>
    <w:rsid w:val="004769E9"/>
    <w:rsid w:val="00476C97"/>
    <w:rsid w:val="00476D3F"/>
    <w:rsid w:val="004770A1"/>
    <w:rsid w:val="00480A6B"/>
    <w:rsid w:val="00481A47"/>
    <w:rsid w:val="00483809"/>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82B"/>
    <w:rsid w:val="004B6B25"/>
    <w:rsid w:val="004B7543"/>
    <w:rsid w:val="004C17B8"/>
    <w:rsid w:val="004C197A"/>
    <w:rsid w:val="004C3AF5"/>
    <w:rsid w:val="004C664C"/>
    <w:rsid w:val="004C76EE"/>
    <w:rsid w:val="004D1972"/>
    <w:rsid w:val="004D6044"/>
    <w:rsid w:val="004D6244"/>
    <w:rsid w:val="004D6649"/>
    <w:rsid w:val="004E0139"/>
    <w:rsid w:val="004E422F"/>
    <w:rsid w:val="004E7201"/>
    <w:rsid w:val="004E7676"/>
    <w:rsid w:val="004F0C35"/>
    <w:rsid w:val="004F1F84"/>
    <w:rsid w:val="004F20C3"/>
    <w:rsid w:val="004F4282"/>
    <w:rsid w:val="004F52BD"/>
    <w:rsid w:val="004F5EEF"/>
    <w:rsid w:val="004F7B95"/>
    <w:rsid w:val="00501B7C"/>
    <w:rsid w:val="00501C4D"/>
    <w:rsid w:val="00503492"/>
    <w:rsid w:val="005034B1"/>
    <w:rsid w:val="005063B8"/>
    <w:rsid w:val="005069F9"/>
    <w:rsid w:val="005077BC"/>
    <w:rsid w:val="00511221"/>
    <w:rsid w:val="00511224"/>
    <w:rsid w:val="00511312"/>
    <w:rsid w:val="00511811"/>
    <w:rsid w:val="00515DDE"/>
    <w:rsid w:val="005160AE"/>
    <w:rsid w:val="00516F9C"/>
    <w:rsid w:val="00517C3A"/>
    <w:rsid w:val="00522338"/>
    <w:rsid w:val="00523A1D"/>
    <w:rsid w:val="00524560"/>
    <w:rsid w:val="0052481B"/>
    <w:rsid w:val="0052519A"/>
    <w:rsid w:val="0052697C"/>
    <w:rsid w:val="00526D30"/>
    <w:rsid w:val="0052779D"/>
    <w:rsid w:val="00527F03"/>
    <w:rsid w:val="00530EF5"/>
    <w:rsid w:val="005325B4"/>
    <w:rsid w:val="00533760"/>
    <w:rsid w:val="0053408F"/>
    <w:rsid w:val="00535364"/>
    <w:rsid w:val="005378B6"/>
    <w:rsid w:val="005406F3"/>
    <w:rsid w:val="00541153"/>
    <w:rsid w:val="0054230D"/>
    <w:rsid w:val="0054445E"/>
    <w:rsid w:val="00544DAF"/>
    <w:rsid w:val="00544F31"/>
    <w:rsid w:val="00545064"/>
    <w:rsid w:val="005470D6"/>
    <w:rsid w:val="0055138B"/>
    <w:rsid w:val="0055340F"/>
    <w:rsid w:val="0055520B"/>
    <w:rsid w:val="00555CD7"/>
    <w:rsid w:val="0055675C"/>
    <w:rsid w:val="0056086A"/>
    <w:rsid w:val="00562A46"/>
    <w:rsid w:val="00563637"/>
    <w:rsid w:val="00563814"/>
    <w:rsid w:val="0056711D"/>
    <w:rsid w:val="00571A60"/>
    <w:rsid w:val="005732B3"/>
    <w:rsid w:val="00576185"/>
    <w:rsid w:val="005773FB"/>
    <w:rsid w:val="00581F0F"/>
    <w:rsid w:val="00585CF3"/>
    <w:rsid w:val="005866A5"/>
    <w:rsid w:val="00586819"/>
    <w:rsid w:val="0059291D"/>
    <w:rsid w:val="00592926"/>
    <w:rsid w:val="00592A74"/>
    <w:rsid w:val="00593A21"/>
    <w:rsid w:val="00593C92"/>
    <w:rsid w:val="00593F83"/>
    <w:rsid w:val="0059453B"/>
    <w:rsid w:val="0059716C"/>
    <w:rsid w:val="00597FC8"/>
    <w:rsid w:val="005A1E6C"/>
    <w:rsid w:val="005A1FA1"/>
    <w:rsid w:val="005A2244"/>
    <w:rsid w:val="005A2911"/>
    <w:rsid w:val="005A4491"/>
    <w:rsid w:val="005A47C5"/>
    <w:rsid w:val="005A492B"/>
    <w:rsid w:val="005A5831"/>
    <w:rsid w:val="005A61FB"/>
    <w:rsid w:val="005A7051"/>
    <w:rsid w:val="005A7A17"/>
    <w:rsid w:val="005A7DDD"/>
    <w:rsid w:val="005B18CF"/>
    <w:rsid w:val="005B361B"/>
    <w:rsid w:val="005B3ADC"/>
    <w:rsid w:val="005B46A9"/>
    <w:rsid w:val="005B4C09"/>
    <w:rsid w:val="005B5F89"/>
    <w:rsid w:val="005B6C2D"/>
    <w:rsid w:val="005B73DD"/>
    <w:rsid w:val="005C0786"/>
    <w:rsid w:val="005C4190"/>
    <w:rsid w:val="005C4FDD"/>
    <w:rsid w:val="005C6FFE"/>
    <w:rsid w:val="005D0D61"/>
    <w:rsid w:val="005D11F3"/>
    <w:rsid w:val="005D14D9"/>
    <w:rsid w:val="005D25A0"/>
    <w:rsid w:val="005D3660"/>
    <w:rsid w:val="005D3CF4"/>
    <w:rsid w:val="005D4794"/>
    <w:rsid w:val="005D4841"/>
    <w:rsid w:val="005D5A17"/>
    <w:rsid w:val="005D5D4F"/>
    <w:rsid w:val="005D6387"/>
    <w:rsid w:val="005D7F3D"/>
    <w:rsid w:val="005E035A"/>
    <w:rsid w:val="005E07F2"/>
    <w:rsid w:val="005E0DC5"/>
    <w:rsid w:val="005E1D9B"/>
    <w:rsid w:val="005E37FF"/>
    <w:rsid w:val="005E425F"/>
    <w:rsid w:val="005E5403"/>
    <w:rsid w:val="005E5A73"/>
    <w:rsid w:val="005E5DB8"/>
    <w:rsid w:val="005F06F1"/>
    <w:rsid w:val="005F1B01"/>
    <w:rsid w:val="005F24D8"/>
    <w:rsid w:val="005F455A"/>
    <w:rsid w:val="005F6AE8"/>
    <w:rsid w:val="005F71FD"/>
    <w:rsid w:val="0060176D"/>
    <w:rsid w:val="00601F17"/>
    <w:rsid w:val="00601FBF"/>
    <w:rsid w:val="00602474"/>
    <w:rsid w:val="006049D7"/>
    <w:rsid w:val="00607F39"/>
    <w:rsid w:val="006103DB"/>
    <w:rsid w:val="00611E78"/>
    <w:rsid w:val="00611F77"/>
    <w:rsid w:val="00612D29"/>
    <w:rsid w:val="006146AF"/>
    <w:rsid w:val="00615055"/>
    <w:rsid w:val="006152A3"/>
    <w:rsid w:val="00615824"/>
    <w:rsid w:val="00615909"/>
    <w:rsid w:val="0061616E"/>
    <w:rsid w:val="006218E5"/>
    <w:rsid w:val="006223A9"/>
    <w:rsid w:val="00622DEE"/>
    <w:rsid w:val="0063042C"/>
    <w:rsid w:val="00631B25"/>
    <w:rsid w:val="00631E94"/>
    <w:rsid w:val="006338A4"/>
    <w:rsid w:val="00634237"/>
    <w:rsid w:val="00635CAF"/>
    <w:rsid w:val="00637202"/>
    <w:rsid w:val="00637BF2"/>
    <w:rsid w:val="00640287"/>
    <w:rsid w:val="006403F5"/>
    <w:rsid w:val="006410EB"/>
    <w:rsid w:val="0064143F"/>
    <w:rsid w:val="00641DCD"/>
    <w:rsid w:val="00645551"/>
    <w:rsid w:val="00645657"/>
    <w:rsid w:val="00645E9B"/>
    <w:rsid w:val="006503CB"/>
    <w:rsid w:val="00650B5D"/>
    <w:rsid w:val="00651C68"/>
    <w:rsid w:val="0065310D"/>
    <w:rsid w:val="006545AD"/>
    <w:rsid w:val="00655B45"/>
    <w:rsid w:val="00655D34"/>
    <w:rsid w:val="00657B4B"/>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0CA1"/>
    <w:rsid w:val="006714F8"/>
    <w:rsid w:val="006722FB"/>
    <w:rsid w:val="006731F8"/>
    <w:rsid w:val="006739D1"/>
    <w:rsid w:val="00675212"/>
    <w:rsid w:val="00676BE7"/>
    <w:rsid w:val="00677171"/>
    <w:rsid w:val="006771F1"/>
    <w:rsid w:val="00677F1E"/>
    <w:rsid w:val="006801D0"/>
    <w:rsid w:val="00680EE2"/>
    <w:rsid w:val="00681835"/>
    <w:rsid w:val="006823C2"/>
    <w:rsid w:val="00682EA6"/>
    <w:rsid w:val="00686110"/>
    <w:rsid w:val="00686442"/>
    <w:rsid w:val="0068647C"/>
    <w:rsid w:val="00686E03"/>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107B"/>
    <w:rsid w:val="006B247E"/>
    <w:rsid w:val="006B3E65"/>
    <w:rsid w:val="006B5778"/>
    <w:rsid w:val="006B59EA"/>
    <w:rsid w:val="006B5B53"/>
    <w:rsid w:val="006B7FA4"/>
    <w:rsid w:val="006C0C24"/>
    <w:rsid w:val="006C532B"/>
    <w:rsid w:val="006C5C9C"/>
    <w:rsid w:val="006D0EFF"/>
    <w:rsid w:val="006D1313"/>
    <w:rsid w:val="006D2233"/>
    <w:rsid w:val="006D2870"/>
    <w:rsid w:val="006D2EBC"/>
    <w:rsid w:val="006D375F"/>
    <w:rsid w:val="006D3D11"/>
    <w:rsid w:val="006D3EB7"/>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43BD"/>
    <w:rsid w:val="0070681C"/>
    <w:rsid w:val="007103A7"/>
    <w:rsid w:val="00710F80"/>
    <w:rsid w:val="00711EAC"/>
    <w:rsid w:val="007131E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242C"/>
    <w:rsid w:val="0074386A"/>
    <w:rsid w:val="0074534C"/>
    <w:rsid w:val="00746583"/>
    <w:rsid w:val="00747A1C"/>
    <w:rsid w:val="00747D1F"/>
    <w:rsid w:val="00750C4F"/>
    <w:rsid w:val="00750DFF"/>
    <w:rsid w:val="00754475"/>
    <w:rsid w:val="007547C9"/>
    <w:rsid w:val="00754808"/>
    <w:rsid w:val="007552E9"/>
    <w:rsid w:val="0075608E"/>
    <w:rsid w:val="0075789C"/>
    <w:rsid w:val="00762E5B"/>
    <w:rsid w:val="007630EB"/>
    <w:rsid w:val="00765F8D"/>
    <w:rsid w:val="00766087"/>
    <w:rsid w:val="00766225"/>
    <w:rsid w:val="00770BB7"/>
    <w:rsid w:val="00770C95"/>
    <w:rsid w:val="00770E20"/>
    <w:rsid w:val="00771609"/>
    <w:rsid w:val="00774907"/>
    <w:rsid w:val="00774998"/>
    <w:rsid w:val="00776356"/>
    <w:rsid w:val="007763CD"/>
    <w:rsid w:val="0077724A"/>
    <w:rsid w:val="0077733E"/>
    <w:rsid w:val="0078176C"/>
    <w:rsid w:val="007819D5"/>
    <w:rsid w:val="00783A8E"/>
    <w:rsid w:val="0078419C"/>
    <w:rsid w:val="007857DB"/>
    <w:rsid w:val="00786137"/>
    <w:rsid w:val="00786428"/>
    <w:rsid w:val="007877BA"/>
    <w:rsid w:val="007878A8"/>
    <w:rsid w:val="00792176"/>
    <w:rsid w:val="0079680F"/>
    <w:rsid w:val="0079709D"/>
    <w:rsid w:val="007A0902"/>
    <w:rsid w:val="007A0D23"/>
    <w:rsid w:val="007A1879"/>
    <w:rsid w:val="007A1EF8"/>
    <w:rsid w:val="007A325D"/>
    <w:rsid w:val="007A4096"/>
    <w:rsid w:val="007A45FD"/>
    <w:rsid w:val="007A4FE1"/>
    <w:rsid w:val="007A6C27"/>
    <w:rsid w:val="007A6E34"/>
    <w:rsid w:val="007A778D"/>
    <w:rsid w:val="007B251D"/>
    <w:rsid w:val="007B2F05"/>
    <w:rsid w:val="007B326C"/>
    <w:rsid w:val="007B44F0"/>
    <w:rsid w:val="007B7645"/>
    <w:rsid w:val="007C0C14"/>
    <w:rsid w:val="007C2004"/>
    <w:rsid w:val="007C4199"/>
    <w:rsid w:val="007C4D5F"/>
    <w:rsid w:val="007C5EC4"/>
    <w:rsid w:val="007C7AE6"/>
    <w:rsid w:val="007C7DFC"/>
    <w:rsid w:val="007D1050"/>
    <w:rsid w:val="007D1809"/>
    <w:rsid w:val="007D4987"/>
    <w:rsid w:val="007D4DB1"/>
    <w:rsid w:val="007D5B11"/>
    <w:rsid w:val="007D6077"/>
    <w:rsid w:val="007D6C28"/>
    <w:rsid w:val="007E00A6"/>
    <w:rsid w:val="007E3085"/>
    <w:rsid w:val="007E3174"/>
    <w:rsid w:val="007E33AC"/>
    <w:rsid w:val="007E4682"/>
    <w:rsid w:val="007E5541"/>
    <w:rsid w:val="007E74E1"/>
    <w:rsid w:val="007F0DDB"/>
    <w:rsid w:val="007F1DE0"/>
    <w:rsid w:val="007F24E5"/>
    <w:rsid w:val="007F3289"/>
    <w:rsid w:val="007F341C"/>
    <w:rsid w:val="007F4A54"/>
    <w:rsid w:val="007F4F68"/>
    <w:rsid w:val="007F4FC7"/>
    <w:rsid w:val="007F534F"/>
    <w:rsid w:val="007F5A8E"/>
    <w:rsid w:val="007F5A9E"/>
    <w:rsid w:val="007F5DAE"/>
    <w:rsid w:val="007F6DDE"/>
    <w:rsid w:val="008009BF"/>
    <w:rsid w:val="00800D6D"/>
    <w:rsid w:val="00801C56"/>
    <w:rsid w:val="00802259"/>
    <w:rsid w:val="00803E10"/>
    <w:rsid w:val="00804AE8"/>
    <w:rsid w:val="00804E18"/>
    <w:rsid w:val="00806474"/>
    <w:rsid w:val="00807AF2"/>
    <w:rsid w:val="008100BE"/>
    <w:rsid w:val="00810589"/>
    <w:rsid w:val="00811C24"/>
    <w:rsid w:val="008131D3"/>
    <w:rsid w:val="00813EFE"/>
    <w:rsid w:val="00814548"/>
    <w:rsid w:val="00814A38"/>
    <w:rsid w:val="00814DF4"/>
    <w:rsid w:val="008160BB"/>
    <w:rsid w:val="008166AB"/>
    <w:rsid w:val="008179F0"/>
    <w:rsid w:val="00820E8B"/>
    <w:rsid w:val="008217E2"/>
    <w:rsid w:val="008219F4"/>
    <w:rsid w:val="00825474"/>
    <w:rsid w:val="00825666"/>
    <w:rsid w:val="00825D4F"/>
    <w:rsid w:val="00827DDA"/>
    <w:rsid w:val="00827F34"/>
    <w:rsid w:val="00830DAF"/>
    <w:rsid w:val="00831BCA"/>
    <w:rsid w:val="008348B0"/>
    <w:rsid w:val="00834ECB"/>
    <w:rsid w:val="00835C30"/>
    <w:rsid w:val="008400BB"/>
    <w:rsid w:val="00840B82"/>
    <w:rsid w:val="00841C87"/>
    <w:rsid w:val="00842610"/>
    <w:rsid w:val="00842AF0"/>
    <w:rsid w:val="00844E91"/>
    <w:rsid w:val="008451F7"/>
    <w:rsid w:val="008457AC"/>
    <w:rsid w:val="0084655D"/>
    <w:rsid w:val="0084698F"/>
    <w:rsid w:val="0084733E"/>
    <w:rsid w:val="00850321"/>
    <w:rsid w:val="008505A5"/>
    <w:rsid w:val="008509EF"/>
    <w:rsid w:val="008545D5"/>
    <w:rsid w:val="008560E8"/>
    <w:rsid w:val="00856771"/>
    <w:rsid w:val="00860504"/>
    <w:rsid w:val="00863F43"/>
    <w:rsid w:val="00864A7B"/>
    <w:rsid w:val="0086561E"/>
    <w:rsid w:val="008658A8"/>
    <w:rsid w:val="008660E8"/>
    <w:rsid w:val="00866D1B"/>
    <w:rsid w:val="008677FE"/>
    <w:rsid w:val="0086796D"/>
    <w:rsid w:val="008709B2"/>
    <w:rsid w:val="00872CA2"/>
    <w:rsid w:val="008733EC"/>
    <w:rsid w:val="0087359C"/>
    <w:rsid w:val="00874842"/>
    <w:rsid w:val="00874909"/>
    <w:rsid w:val="00880FB2"/>
    <w:rsid w:val="008816E5"/>
    <w:rsid w:val="00883540"/>
    <w:rsid w:val="00883BC8"/>
    <w:rsid w:val="008868F4"/>
    <w:rsid w:val="008901B8"/>
    <w:rsid w:val="008945A1"/>
    <w:rsid w:val="00895175"/>
    <w:rsid w:val="008951EE"/>
    <w:rsid w:val="00895950"/>
    <w:rsid w:val="008970B2"/>
    <w:rsid w:val="00897E79"/>
    <w:rsid w:val="008A2615"/>
    <w:rsid w:val="008A476F"/>
    <w:rsid w:val="008A59C1"/>
    <w:rsid w:val="008A5AAE"/>
    <w:rsid w:val="008A5F35"/>
    <w:rsid w:val="008A7EB5"/>
    <w:rsid w:val="008B0A8D"/>
    <w:rsid w:val="008B232D"/>
    <w:rsid w:val="008B3030"/>
    <w:rsid w:val="008B45D7"/>
    <w:rsid w:val="008B561D"/>
    <w:rsid w:val="008B5DE3"/>
    <w:rsid w:val="008B73D3"/>
    <w:rsid w:val="008C3975"/>
    <w:rsid w:val="008C3E15"/>
    <w:rsid w:val="008C439F"/>
    <w:rsid w:val="008C4F2C"/>
    <w:rsid w:val="008C6B72"/>
    <w:rsid w:val="008C6FA3"/>
    <w:rsid w:val="008D1A0A"/>
    <w:rsid w:val="008D2478"/>
    <w:rsid w:val="008D39EF"/>
    <w:rsid w:val="008D3B98"/>
    <w:rsid w:val="008D5856"/>
    <w:rsid w:val="008D7D4A"/>
    <w:rsid w:val="008E0226"/>
    <w:rsid w:val="008E0977"/>
    <w:rsid w:val="008E1C1B"/>
    <w:rsid w:val="008E2722"/>
    <w:rsid w:val="008E3066"/>
    <w:rsid w:val="008E32E1"/>
    <w:rsid w:val="008E4AA9"/>
    <w:rsid w:val="008E4C24"/>
    <w:rsid w:val="008E5293"/>
    <w:rsid w:val="008E5C9E"/>
    <w:rsid w:val="008E5F3D"/>
    <w:rsid w:val="008E6325"/>
    <w:rsid w:val="008E63D6"/>
    <w:rsid w:val="008E6F1A"/>
    <w:rsid w:val="008E7D81"/>
    <w:rsid w:val="008F0EAA"/>
    <w:rsid w:val="008F14CE"/>
    <w:rsid w:val="008F210C"/>
    <w:rsid w:val="008F235D"/>
    <w:rsid w:val="008F39AA"/>
    <w:rsid w:val="008F6A83"/>
    <w:rsid w:val="00902104"/>
    <w:rsid w:val="00902E45"/>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179D0"/>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66F7"/>
    <w:rsid w:val="0093688F"/>
    <w:rsid w:val="0093792E"/>
    <w:rsid w:val="0094020E"/>
    <w:rsid w:val="009407C4"/>
    <w:rsid w:val="009408CC"/>
    <w:rsid w:val="00940B9E"/>
    <w:rsid w:val="00940D94"/>
    <w:rsid w:val="00940FBC"/>
    <w:rsid w:val="00941521"/>
    <w:rsid w:val="00941676"/>
    <w:rsid w:val="00943402"/>
    <w:rsid w:val="0094378A"/>
    <w:rsid w:val="009437B9"/>
    <w:rsid w:val="00943F9F"/>
    <w:rsid w:val="009449CC"/>
    <w:rsid w:val="00944A4F"/>
    <w:rsid w:val="00944CB9"/>
    <w:rsid w:val="00945D03"/>
    <w:rsid w:val="0094692F"/>
    <w:rsid w:val="00946D22"/>
    <w:rsid w:val="00947672"/>
    <w:rsid w:val="00950E66"/>
    <w:rsid w:val="00952AD0"/>
    <w:rsid w:val="00952CDD"/>
    <w:rsid w:val="009531E8"/>
    <w:rsid w:val="00953980"/>
    <w:rsid w:val="0095565D"/>
    <w:rsid w:val="00955A0C"/>
    <w:rsid w:val="00955D38"/>
    <w:rsid w:val="00956638"/>
    <w:rsid w:val="00960CD0"/>
    <w:rsid w:val="0096299B"/>
    <w:rsid w:val="00962E0F"/>
    <w:rsid w:val="00965CEB"/>
    <w:rsid w:val="00966A88"/>
    <w:rsid w:val="00966C4D"/>
    <w:rsid w:val="009672D4"/>
    <w:rsid w:val="009703D5"/>
    <w:rsid w:val="009712FE"/>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69D6"/>
    <w:rsid w:val="0098745F"/>
    <w:rsid w:val="00990868"/>
    <w:rsid w:val="009916CC"/>
    <w:rsid w:val="009916F9"/>
    <w:rsid w:val="00993EC7"/>
    <w:rsid w:val="00994C65"/>
    <w:rsid w:val="00995246"/>
    <w:rsid w:val="009A0190"/>
    <w:rsid w:val="009A04F2"/>
    <w:rsid w:val="009A0A54"/>
    <w:rsid w:val="009A14D2"/>
    <w:rsid w:val="009A1DA0"/>
    <w:rsid w:val="009A3C1D"/>
    <w:rsid w:val="009A3E57"/>
    <w:rsid w:val="009A4572"/>
    <w:rsid w:val="009A523A"/>
    <w:rsid w:val="009A5C61"/>
    <w:rsid w:val="009A5DE4"/>
    <w:rsid w:val="009A7B35"/>
    <w:rsid w:val="009B010B"/>
    <w:rsid w:val="009B1FCC"/>
    <w:rsid w:val="009B2EA0"/>
    <w:rsid w:val="009B34FE"/>
    <w:rsid w:val="009B5962"/>
    <w:rsid w:val="009B5C22"/>
    <w:rsid w:val="009C3170"/>
    <w:rsid w:val="009C376A"/>
    <w:rsid w:val="009C6BDD"/>
    <w:rsid w:val="009C6F08"/>
    <w:rsid w:val="009D100D"/>
    <w:rsid w:val="009D1FE4"/>
    <w:rsid w:val="009D2226"/>
    <w:rsid w:val="009D2FB5"/>
    <w:rsid w:val="009D35A8"/>
    <w:rsid w:val="009D455D"/>
    <w:rsid w:val="009D5690"/>
    <w:rsid w:val="009D5DC6"/>
    <w:rsid w:val="009D650A"/>
    <w:rsid w:val="009D6986"/>
    <w:rsid w:val="009E04FE"/>
    <w:rsid w:val="009E2281"/>
    <w:rsid w:val="009E38B9"/>
    <w:rsid w:val="009E5D4E"/>
    <w:rsid w:val="009E5EFD"/>
    <w:rsid w:val="009E6485"/>
    <w:rsid w:val="009E6D64"/>
    <w:rsid w:val="009E7B0E"/>
    <w:rsid w:val="009F3455"/>
    <w:rsid w:val="009F3F30"/>
    <w:rsid w:val="009F4634"/>
    <w:rsid w:val="009F60CA"/>
    <w:rsid w:val="009F6147"/>
    <w:rsid w:val="00A001C2"/>
    <w:rsid w:val="00A019A2"/>
    <w:rsid w:val="00A044EE"/>
    <w:rsid w:val="00A04630"/>
    <w:rsid w:val="00A1026B"/>
    <w:rsid w:val="00A11137"/>
    <w:rsid w:val="00A117ED"/>
    <w:rsid w:val="00A12203"/>
    <w:rsid w:val="00A13199"/>
    <w:rsid w:val="00A1410D"/>
    <w:rsid w:val="00A14357"/>
    <w:rsid w:val="00A167A2"/>
    <w:rsid w:val="00A167AC"/>
    <w:rsid w:val="00A17884"/>
    <w:rsid w:val="00A22A3E"/>
    <w:rsid w:val="00A23788"/>
    <w:rsid w:val="00A246BC"/>
    <w:rsid w:val="00A255F4"/>
    <w:rsid w:val="00A27974"/>
    <w:rsid w:val="00A30AAA"/>
    <w:rsid w:val="00A31AB4"/>
    <w:rsid w:val="00A3211E"/>
    <w:rsid w:val="00A32BD6"/>
    <w:rsid w:val="00A3322B"/>
    <w:rsid w:val="00A3396F"/>
    <w:rsid w:val="00A35B05"/>
    <w:rsid w:val="00A35D30"/>
    <w:rsid w:val="00A367EF"/>
    <w:rsid w:val="00A3787C"/>
    <w:rsid w:val="00A37B5F"/>
    <w:rsid w:val="00A37F82"/>
    <w:rsid w:val="00A40896"/>
    <w:rsid w:val="00A42587"/>
    <w:rsid w:val="00A4266E"/>
    <w:rsid w:val="00A430CC"/>
    <w:rsid w:val="00A44647"/>
    <w:rsid w:val="00A44AD5"/>
    <w:rsid w:val="00A45B02"/>
    <w:rsid w:val="00A462EB"/>
    <w:rsid w:val="00A50158"/>
    <w:rsid w:val="00A50ABE"/>
    <w:rsid w:val="00A50BB6"/>
    <w:rsid w:val="00A51215"/>
    <w:rsid w:val="00A512E1"/>
    <w:rsid w:val="00A51311"/>
    <w:rsid w:val="00A51BC6"/>
    <w:rsid w:val="00A522F0"/>
    <w:rsid w:val="00A529AB"/>
    <w:rsid w:val="00A53E02"/>
    <w:rsid w:val="00A567F1"/>
    <w:rsid w:val="00A56A28"/>
    <w:rsid w:val="00A56DDA"/>
    <w:rsid w:val="00A57810"/>
    <w:rsid w:val="00A60805"/>
    <w:rsid w:val="00A60A5E"/>
    <w:rsid w:val="00A6274E"/>
    <w:rsid w:val="00A6398D"/>
    <w:rsid w:val="00A639ED"/>
    <w:rsid w:val="00A63F5A"/>
    <w:rsid w:val="00A64CD6"/>
    <w:rsid w:val="00A65087"/>
    <w:rsid w:val="00A66106"/>
    <w:rsid w:val="00A66826"/>
    <w:rsid w:val="00A712BA"/>
    <w:rsid w:val="00A73CC4"/>
    <w:rsid w:val="00A751E1"/>
    <w:rsid w:val="00A75C23"/>
    <w:rsid w:val="00A7737B"/>
    <w:rsid w:val="00A77569"/>
    <w:rsid w:val="00A77986"/>
    <w:rsid w:val="00A77D8A"/>
    <w:rsid w:val="00A8006B"/>
    <w:rsid w:val="00A8098C"/>
    <w:rsid w:val="00A81AFD"/>
    <w:rsid w:val="00A81CE5"/>
    <w:rsid w:val="00A82CF7"/>
    <w:rsid w:val="00A8372A"/>
    <w:rsid w:val="00A854B7"/>
    <w:rsid w:val="00A905AB"/>
    <w:rsid w:val="00A91C52"/>
    <w:rsid w:val="00A95186"/>
    <w:rsid w:val="00A95A18"/>
    <w:rsid w:val="00A96829"/>
    <w:rsid w:val="00A9690E"/>
    <w:rsid w:val="00A96AE0"/>
    <w:rsid w:val="00AA01E1"/>
    <w:rsid w:val="00AA06EE"/>
    <w:rsid w:val="00AA25C0"/>
    <w:rsid w:val="00AA29C6"/>
    <w:rsid w:val="00AA303D"/>
    <w:rsid w:val="00AA31D1"/>
    <w:rsid w:val="00AA40D8"/>
    <w:rsid w:val="00AA57F0"/>
    <w:rsid w:val="00AA71E6"/>
    <w:rsid w:val="00AA720B"/>
    <w:rsid w:val="00AB17BA"/>
    <w:rsid w:val="00AB2505"/>
    <w:rsid w:val="00AB4761"/>
    <w:rsid w:val="00AB4CCC"/>
    <w:rsid w:val="00AB501E"/>
    <w:rsid w:val="00AB5DF8"/>
    <w:rsid w:val="00AB5EA2"/>
    <w:rsid w:val="00AB6266"/>
    <w:rsid w:val="00AB675D"/>
    <w:rsid w:val="00AB7A18"/>
    <w:rsid w:val="00AC08D7"/>
    <w:rsid w:val="00AC0FC1"/>
    <w:rsid w:val="00AC25D1"/>
    <w:rsid w:val="00AC3539"/>
    <w:rsid w:val="00AC4FA0"/>
    <w:rsid w:val="00AC7763"/>
    <w:rsid w:val="00AD10AD"/>
    <w:rsid w:val="00AD261F"/>
    <w:rsid w:val="00AD284B"/>
    <w:rsid w:val="00AD3175"/>
    <w:rsid w:val="00AD3373"/>
    <w:rsid w:val="00AD4C91"/>
    <w:rsid w:val="00AD75AF"/>
    <w:rsid w:val="00AE02C4"/>
    <w:rsid w:val="00AE1096"/>
    <w:rsid w:val="00AE1119"/>
    <w:rsid w:val="00AE131E"/>
    <w:rsid w:val="00AE3B6A"/>
    <w:rsid w:val="00AE3C74"/>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6953"/>
    <w:rsid w:val="00B0784C"/>
    <w:rsid w:val="00B07E5A"/>
    <w:rsid w:val="00B11219"/>
    <w:rsid w:val="00B1187E"/>
    <w:rsid w:val="00B1574A"/>
    <w:rsid w:val="00B171E9"/>
    <w:rsid w:val="00B17F56"/>
    <w:rsid w:val="00B21B9F"/>
    <w:rsid w:val="00B23E22"/>
    <w:rsid w:val="00B27CE5"/>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877"/>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35F2"/>
    <w:rsid w:val="00BA3F96"/>
    <w:rsid w:val="00BA452D"/>
    <w:rsid w:val="00BA48BB"/>
    <w:rsid w:val="00BA4A6D"/>
    <w:rsid w:val="00BA5A25"/>
    <w:rsid w:val="00BA665B"/>
    <w:rsid w:val="00BA7148"/>
    <w:rsid w:val="00BA7612"/>
    <w:rsid w:val="00BA7F17"/>
    <w:rsid w:val="00BB0649"/>
    <w:rsid w:val="00BB391D"/>
    <w:rsid w:val="00BB6315"/>
    <w:rsid w:val="00BB6ED4"/>
    <w:rsid w:val="00BC5C0A"/>
    <w:rsid w:val="00BD01F1"/>
    <w:rsid w:val="00BD0A47"/>
    <w:rsid w:val="00BD28AA"/>
    <w:rsid w:val="00BD4BE2"/>
    <w:rsid w:val="00BD7BAE"/>
    <w:rsid w:val="00BE0E71"/>
    <w:rsid w:val="00BE11BA"/>
    <w:rsid w:val="00BE23BD"/>
    <w:rsid w:val="00BE2C26"/>
    <w:rsid w:val="00BE4A19"/>
    <w:rsid w:val="00BE68D2"/>
    <w:rsid w:val="00BE7391"/>
    <w:rsid w:val="00BE788B"/>
    <w:rsid w:val="00BF07FA"/>
    <w:rsid w:val="00BF155B"/>
    <w:rsid w:val="00BF22E3"/>
    <w:rsid w:val="00BF30CB"/>
    <w:rsid w:val="00BF49F9"/>
    <w:rsid w:val="00BF4B5D"/>
    <w:rsid w:val="00BF549D"/>
    <w:rsid w:val="00BF54B1"/>
    <w:rsid w:val="00BF7AD8"/>
    <w:rsid w:val="00BF7ECE"/>
    <w:rsid w:val="00C00BE7"/>
    <w:rsid w:val="00C04092"/>
    <w:rsid w:val="00C05EC5"/>
    <w:rsid w:val="00C06772"/>
    <w:rsid w:val="00C070D1"/>
    <w:rsid w:val="00C11CF5"/>
    <w:rsid w:val="00C12A2E"/>
    <w:rsid w:val="00C12B74"/>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6816"/>
    <w:rsid w:val="00C50315"/>
    <w:rsid w:val="00C50F2A"/>
    <w:rsid w:val="00C52F51"/>
    <w:rsid w:val="00C53AF7"/>
    <w:rsid w:val="00C54CAF"/>
    <w:rsid w:val="00C55BFA"/>
    <w:rsid w:val="00C55F6C"/>
    <w:rsid w:val="00C61E6E"/>
    <w:rsid w:val="00C62E61"/>
    <w:rsid w:val="00C64A3F"/>
    <w:rsid w:val="00C64EB6"/>
    <w:rsid w:val="00C6534F"/>
    <w:rsid w:val="00C6546F"/>
    <w:rsid w:val="00C703D2"/>
    <w:rsid w:val="00C70D02"/>
    <w:rsid w:val="00C72130"/>
    <w:rsid w:val="00C73AF9"/>
    <w:rsid w:val="00C75B43"/>
    <w:rsid w:val="00C75B89"/>
    <w:rsid w:val="00C772DE"/>
    <w:rsid w:val="00C80508"/>
    <w:rsid w:val="00C80E4F"/>
    <w:rsid w:val="00C81227"/>
    <w:rsid w:val="00C813FC"/>
    <w:rsid w:val="00C819A5"/>
    <w:rsid w:val="00C842CB"/>
    <w:rsid w:val="00C8481B"/>
    <w:rsid w:val="00C859DF"/>
    <w:rsid w:val="00C867DD"/>
    <w:rsid w:val="00C86984"/>
    <w:rsid w:val="00C86CEF"/>
    <w:rsid w:val="00C87CC6"/>
    <w:rsid w:val="00C9070A"/>
    <w:rsid w:val="00C90FE7"/>
    <w:rsid w:val="00C9254F"/>
    <w:rsid w:val="00C92A79"/>
    <w:rsid w:val="00C92FFB"/>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443C"/>
    <w:rsid w:val="00CD4595"/>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882"/>
    <w:rsid w:val="00CF1B39"/>
    <w:rsid w:val="00CF4763"/>
    <w:rsid w:val="00CF5199"/>
    <w:rsid w:val="00CF5C4E"/>
    <w:rsid w:val="00CF6298"/>
    <w:rsid w:val="00D00133"/>
    <w:rsid w:val="00D00CDB"/>
    <w:rsid w:val="00D01C7C"/>
    <w:rsid w:val="00D026DE"/>
    <w:rsid w:val="00D03321"/>
    <w:rsid w:val="00D037D3"/>
    <w:rsid w:val="00D04598"/>
    <w:rsid w:val="00D0465A"/>
    <w:rsid w:val="00D05714"/>
    <w:rsid w:val="00D1054A"/>
    <w:rsid w:val="00D1197A"/>
    <w:rsid w:val="00D11E68"/>
    <w:rsid w:val="00D1536C"/>
    <w:rsid w:val="00D20093"/>
    <w:rsid w:val="00D2086D"/>
    <w:rsid w:val="00D22D02"/>
    <w:rsid w:val="00D24E26"/>
    <w:rsid w:val="00D25DDC"/>
    <w:rsid w:val="00D271CB"/>
    <w:rsid w:val="00D27912"/>
    <w:rsid w:val="00D27B1C"/>
    <w:rsid w:val="00D30085"/>
    <w:rsid w:val="00D304FF"/>
    <w:rsid w:val="00D319CF"/>
    <w:rsid w:val="00D338F8"/>
    <w:rsid w:val="00D35005"/>
    <w:rsid w:val="00D35F33"/>
    <w:rsid w:val="00D36F72"/>
    <w:rsid w:val="00D40101"/>
    <w:rsid w:val="00D41B35"/>
    <w:rsid w:val="00D43E07"/>
    <w:rsid w:val="00D44627"/>
    <w:rsid w:val="00D44DD0"/>
    <w:rsid w:val="00D45C9C"/>
    <w:rsid w:val="00D46EC1"/>
    <w:rsid w:val="00D47788"/>
    <w:rsid w:val="00D51943"/>
    <w:rsid w:val="00D52B8E"/>
    <w:rsid w:val="00D552F0"/>
    <w:rsid w:val="00D55A3E"/>
    <w:rsid w:val="00D55EE6"/>
    <w:rsid w:val="00D60B72"/>
    <w:rsid w:val="00D60DFA"/>
    <w:rsid w:val="00D612EC"/>
    <w:rsid w:val="00D61CC8"/>
    <w:rsid w:val="00D6321E"/>
    <w:rsid w:val="00D6369B"/>
    <w:rsid w:val="00D639F1"/>
    <w:rsid w:val="00D650B5"/>
    <w:rsid w:val="00D659FD"/>
    <w:rsid w:val="00D65FF3"/>
    <w:rsid w:val="00D66908"/>
    <w:rsid w:val="00D669FF"/>
    <w:rsid w:val="00D677F7"/>
    <w:rsid w:val="00D67A7F"/>
    <w:rsid w:val="00D709ED"/>
    <w:rsid w:val="00D7173F"/>
    <w:rsid w:val="00D728FE"/>
    <w:rsid w:val="00D734B4"/>
    <w:rsid w:val="00D73A63"/>
    <w:rsid w:val="00D73C52"/>
    <w:rsid w:val="00D73EE9"/>
    <w:rsid w:val="00D75980"/>
    <w:rsid w:val="00D82182"/>
    <w:rsid w:val="00D82928"/>
    <w:rsid w:val="00D83BF1"/>
    <w:rsid w:val="00D84948"/>
    <w:rsid w:val="00D84D0E"/>
    <w:rsid w:val="00D879A6"/>
    <w:rsid w:val="00D90936"/>
    <w:rsid w:val="00D9252E"/>
    <w:rsid w:val="00D925C2"/>
    <w:rsid w:val="00D945B9"/>
    <w:rsid w:val="00D945BB"/>
    <w:rsid w:val="00D95B31"/>
    <w:rsid w:val="00DA13F2"/>
    <w:rsid w:val="00DA1D13"/>
    <w:rsid w:val="00DA230F"/>
    <w:rsid w:val="00DA2378"/>
    <w:rsid w:val="00DA3994"/>
    <w:rsid w:val="00DA4873"/>
    <w:rsid w:val="00DA66B2"/>
    <w:rsid w:val="00DB0836"/>
    <w:rsid w:val="00DB1281"/>
    <w:rsid w:val="00DB201D"/>
    <w:rsid w:val="00DB45A2"/>
    <w:rsid w:val="00DB63D8"/>
    <w:rsid w:val="00DB6EE5"/>
    <w:rsid w:val="00DB7207"/>
    <w:rsid w:val="00DB7D4A"/>
    <w:rsid w:val="00DC0C2F"/>
    <w:rsid w:val="00DC2086"/>
    <w:rsid w:val="00DC58C4"/>
    <w:rsid w:val="00DD1122"/>
    <w:rsid w:val="00DD121D"/>
    <w:rsid w:val="00DD1704"/>
    <w:rsid w:val="00DD21F5"/>
    <w:rsid w:val="00DD28E6"/>
    <w:rsid w:val="00DD4864"/>
    <w:rsid w:val="00DD5211"/>
    <w:rsid w:val="00DD5C83"/>
    <w:rsid w:val="00DD731F"/>
    <w:rsid w:val="00DD7637"/>
    <w:rsid w:val="00DE06ED"/>
    <w:rsid w:val="00DE099E"/>
    <w:rsid w:val="00DE0C56"/>
    <w:rsid w:val="00DE40A9"/>
    <w:rsid w:val="00DE53D2"/>
    <w:rsid w:val="00DE7082"/>
    <w:rsid w:val="00DE79AD"/>
    <w:rsid w:val="00DE7C98"/>
    <w:rsid w:val="00DF4EB7"/>
    <w:rsid w:val="00DF738D"/>
    <w:rsid w:val="00DF74A7"/>
    <w:rsid w:val="00E00D97"/>
    <w:rsid w:val="00E00EBA"/>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224"/>
    <w:rsid w:val="00E2301D"/>
    <w:rsid w:val="00E245D6"/>
    <w:rsid w:val="00E25078"/>
    <w:rsid w:val="00E2554B"/>
    <w:rsid w:val="00E327BA"/>
    <w:rsid w:val="00E32E97"/>
    <w:rsid w:val="00E35BEA"/>
    <w:rsid w:val="00E35D9D"/>
    <w:rsid w:val="00E36645"/>
    <w:rsid w:val="00E414D0"/>
    <w:rsid w:val="00E41E52"/>
    <w:rsid w:val="00E4475B"/>
    <w:rsid w:val="00E452E2"/>
    <w:rsid w:val="00E47770"/>
    <w:rsid w:val="00E477E7"/>
    <w:rsid w:val="00E52742"/>
    <w:rsid w:val="00E5296A"/>
    <w:rsid w:val="00E52D2F"/>
    <w:rsid w:val="00E5391C"/>
    <w:rsid w:val="00E547C0"/>
    <w:rsid w:val="00E562A1"/>
    <w:rsid w:val="00E568A7"/>
    <w:rsid w:val="00E56FD4"/>
    <w:rsid w:val="00E602DD"/>
    <w:rsid w:val="00E613C1"/>
    <w:rsid w:val="00E62073"/>
    <w:rsid w:val="00E6222A"/>
    <w:rsid w:val="00E63246"/>
    <w:rsid w:val="00E632F8"/>
    <w:rsid w:val="00E655E1"/>
    <w:rsid w:val="00E66566"/>
    <w:rsid w:val="00E70C82"/>
    <w:rsid w:val="00E70CCE"/>
    <w:rsid w:val="00E70E8C"/>
    <w:rsid w:val="00E729AA"/>
    <w:rsid w:val="00E734A8"/>
    <w:rsid w:val="00E735CC"/>
    <w:rsid w:val="00E750E0"/>
    <w:rsid w:val="00E77AF5"/>
    <w:rsid w:val="00E77BF3"/>
    <w:rsid w:val="00E8006F"/>
    <w:rsid w:val="00E80A7B"/>
    <w:rsid w:val="00E81F8A"/>
    <w:rsid w:val="00E82319"/>
    <w:rsid w:val="00E82D61"/>
    <w:rsid w:val="00E8531A"/>
    <w:rsid w:val="00E85EA8"/>
    <w:rsid w:val="00E863ED"/>
    <w:rsid w:val="00E907A0"/>
    <w:rsid w:val="00E92198"/>
    <w:rsid w:val="00E922CC"/>
    <w:rsid w:val="00E9344B"/>
    <w:rsid w:val="00E94176"/>
    <w:rsid w:val="00E9493B"/>
    <w:rsid w:val="00E960F1"/>
    <w:rsid w:val="00EA03ED"/>
    <w:rsid w:val="00EA062A"/>
    <w:rsid w:val="00EA0C9D"/>
    <w:rsid w:val="00EA1D32"/>
    <w:rsid w:val="00EA269A"/>
    <w:rsid w:val="00EA2E8C"/>
    <w:rsid w:val="00EA4EAC"/>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28D0"/>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52B3"/>
    <w:rsid w:val="00EE60A5"/>
    <w:rsid w:val="00EE746C"/>
    <w:rsid w:val="00EF12D6"/>
    <w:rsid w:val="00EF5898"/>
    <w:rsid w:val="00EF5F57"/>
    <w:rsid w:val="00EF7FA2"/>
    <w:rsid w:val="00F04B4F"/>
    <w:rsid w:val="00F05B9E"/>
    <w:rsid w:val="00F06A63"/>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30737"/>
    <w:rsid w:val="00F30C21"/>
    <w:rsid w:val="00F32C9B"/>
    <w:rsid w:val="00F32DF2"/>
    <w:rsid w:val="00F34B76"/>
    <w:rsid w:val="00F35167"/>
    <w:rsid w:val="00F352B0"/>
    <w:rsid w:val="00F374A9"/>
    <w:rsid w:val="00F4157A"/>
    <w:rsid w:val="00F42EA6"/>
    <w:rsid w:val="00F46572"/>
    <w:rsid w:val="00F475E2"/>
    <w:rsid w:val="00F4784E"/>
    <w:rsid w:val="00F478FF"/>
    <w:rsid w:val="00F5010C"/>
    <w:rsid w:val="00F505D6"/>
    <w:rsid w:val="00F51E42"/>
    <w:rsid w:val="00F5346F"/>
    <w:rsid w:val="00F537B3"/>
    <w:rsid w:val="00F53AB3"/>
    <w:rsid w:val="00F54AF0"/>
    <w:rsid w:val="00F550E8"/>
    <w:rsid w:val="00F55698"/>
    <w:rsid w:val="00F55D31"/>
    <w:rsid w:val="00F56B9B"/>
    <w:rsid w:val="00F5713B"/>
    <w:rsid w:val="00F60089"/>
    <w:rsid w:val="00F60DBD"/>
    <w:rsid w:val="00F613A7"/>
    <w:rsid w:val="00F61928"/>
    <w:rsid w:val="00F63A5B"/>
    <w:rsid w:val="00F643AC"/>
    <w:rsid w:val="00F6457B"/>
    <w:rsid w:val="00F65298"/>
    <w:rsid w:val="00F6549D"/>
    <w:rsid w:val="00F66C44"/>
    <w:rsid w:val="00F72821"/>
    <w:rsid w:val="00F7282F"/>
    <w:rsid w:val="00F7333F"/>
    <w:rsid w:val="00F73884"/>
    <w:rsid w:val="00F738C0"/>
    <w:rsid w:val="00F73D88"/>
    <w:rsid w:val="00F7411B"/>
    <w:rsid w:val="00F7434E"/>
    <w:rsid w:val="00F74813"/>
    <w:rsid w:val="00F74A59"/>
    <w:rsid w:val="00F74D09"/>
    <w:rsid w:val="00F751CE"/>
    <w:rsid w:val="00F77323"/>
    <w:rsid w:val="00F829B9"/>
    <w:rsid w:val="00F82A40"/>
    <w:rsid w:val="00F835F0"/>
    <w:rsid w:val="00F84ECE"/>
    <w:rsid w:val="00F8559D"/>
    <w:rsid w:val="00F85E6E"/>
    <w:rsid w:val="00F8681A"/>
    <w:rsid w:val="00F87110"/>
    <w:rsid w:val="00F92908"/>
    <w:rsid w:val="00F93B3B"/>
    <w:rsid w:val="00F93DC3"/>
    <w:rsid w:val="00F94434"/>
    <w:rsid w:val="00F94700"/>
    <w:rsid w:val="00F9472A"/>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F61"/>
    <w:rsid w:val="00FC728F"/>
    <w:rsid w:val="00FC796A"/>
    <w:rsid w:val="00FD17A0"/>
    <w:rsid w:val="00FD3B79"/>
    <w:rsid w:val="00FD3C4D"/>
    <w:rsid w:val="00FD422C"/>
    <w:rsid w:val="00FD4818"/>
    <w:rsid w:val="00FD5633"/>
    <w:rsid w:val="00FE0D54"/>
    <w:rsid w:val="00FE0EDA"/>
    <w:rsid w:val="00FE11B3"/>
    <w:rsid w:val="00FE2A3B"/>
    <w:rsid w:val="00FE4829"/>
    <w:rsid w:val="00FE4FEF"/>
    <w:rsid w:val="00FE537C"/>
    <w:rsid w:val="00FE594B"/>
    <w:rsid w:val="00FE5CDB"/>
    <w:rsid w:val="00FE76C9"/>
    <w:rsid w:val="00FE7E04"/>
    <w:rsid w:val="00FF0053"/>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able of figures" w:uiPriority="99"/>
    <w:lsdException w:name="endnote text" w:uiPriority="99"/>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E7F"/>
    <w:rPr>
      <w:rFonts w:cs="Traditional Arabic"/>
      <w:sz w:val="28"/>
      <w:szCs w:val="28"/>
      <w:lang w:val="fr-FR" w:eastAsia="zh-CN"/>
    </w:rPr>
  </w:style>
  <w:style w:type="paragraph" w:styleId="1">
    <w:name w:val="heading 1"/>
    <w:basedOn w:val="a"/>
    <w:qFormat/>
    <w:rsid w:val="005F06F1"/>
    <w:pPr>
      <w:spacing w:before="100" w:beforeAutospacing="1" w:after="100" w:afterAutospacing="1"/>
      <w:outlineLvl w:val="0"/>
    </w:pPr>
    <w:rPr>
      <w:b/>
      <w:bCs/>
      <w:kern w:val="36"/>
      <w:sz w:val="48"/>
      <w:szCs w:val="48"/>
    </w:rPr>
  </w:style>
  <w:style w:type="paragraph" w:styleId="3">
    <w:name w:val="heading 3"/>
    <w:basedOn w:val="a"/>
    <w:link w:val="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تذييل صفحة"/>
    <w:basedOn w:val="a"/>
    <w:link w:val="Char"/>
    <w:uiPriority w:val="99"/>
    <w:rsid w:val="00A77986"/>
    <w:pPr>
      <w:tabs>
        <w:tab w:val="center" w:pos="4536"/>
        <w:tab w:val="right" w:pos="9072"/>
      </w:tabs>
    </w:pPr>
    <w:rPr>
      <w:rFonts w:cs="Times New Roman"/>
      <w:sz w:val="20"/>
      <w:szCs w:val="20"/>
      <w:lang w:val="x-none"/>
    </w:rPr>
  </w:style>
  <w:style w:type="character" w:customStyle="1" w:styleId="a4">
    <w:name w:val="رقم صفحة"/>
    <w:basedOn w:val="a0"/>
    <w:rsid w:val="00A77986"/>
  </w:style>
  <w:style w:type="table" w:styleId="a5">
    <w:name w:val="Table Grid"/>
    <w:basedOn w:val="a1"/>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Char Char Char,Char Char"/>
    <w:basedOn w:val="a"/>
    <w:semiHidden/>
    <w:rsid w:val="001516E6"/>
  </w:style>
  <w:style w:type="character" w:styleId="a7">
    <w:name w:val="footnote reference"/>
    <w:semiHidden/>
    <w:rsid w:val="001516E6"/>
    <w:rPr>
      <w:vertAlign w:val="superscript"/>
    </w:rPr>
  </w:style>
  <w:style w:type="paragraph" w:customStyle="1" w:styleId="a8">
    <w:name w:val="رأس صفحة"/>
    <w:basedOn w:val="a"/>
    <w:link w:val="Char0"/>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a9">
    <w:name w:val="endnote text"/>
    <w:basedOn w:val="a"/>
    <w:link w:val="Char1"/>
    <w:uiPriority w:val="99"/>
    <w:rsid w:val="00C73AF9"/>
    <w:rPr>
      <w:rFonts w:cs="Times New Roman"/>
      <w:sz w:val="20"/>
      <w:szCs w:val="20"/>
      <w:lang w:val="x-none"/>
    </w:rPr>
  </w:style>
  <w:style w:type="character" w:customStyle="1" w:styleId="Char1">
    <w:name w:val="نص تعليق ختامي Char"/>
    <w:link w:val="a9"/>
    <w:uiPriority w:val="99"/>
    <w:rsid w:val="00C73AF9"/>
    <w:rPr>
      <w:lang w:eastAsia="zh-CN"/>
    </w:rPr>
  </w:style>
  <w:style w:type="character" w:styleId="aa">
    <w:name w:val="endnote reference"/>
    <w:rsid w:val="00C73AF9"/>
    <w:rPr>
      <w:vertAlign w:val="superscript"/>
    </w:rPr>
  </w:style>
  <w:style w:type="paragraph" w:styleId="ab">
    <w:name w:val="List Paragraph"/>
    <w:basedOn w:val="a"/>
    <w:uiPriority w:val="34"/>
    <w:qFormat/>
    <w:rsid w:val="005C0786"/>
    <w:pPr>
      <w:ind w:left="708"/>
    </w:pPr>
  </w:style>
  <w:style w:type="paragraph" w:customStyle="1" w:styleId="ac">
    <w:name w:val="خريطة مستند"/>
    <w:basedOn w:val="a"/>
    <w:link w:val="Char2"/>
    <w:rsid w:val="00952AD0"/>
    <w:rPr>
      <w:rFonts w:ascii="Tahoma" w:hAnsi="Tahoma" w:cs="Times New Roman"/>
      <w:sz w:val="16"/>
      <w:szCs w:val="16"/>
      <w:lang w:val="x-none"/>
    </w:rPr>
  </w:style>
  <w:style w:type="character" w:customStyle="1" w:styleId="Char2">
    <w:name w:val="خريطة مستند Char"/>
    <w:link w:val="ac"/>
    <w:rsid w:val="00952AD0"/>
    <w:rPr>
      <w:rFonts w:ascii="Tahoma" w:hAnsi="Tahoma" w:cs="Tahoma"/>
      <w:sz w:val="16"/>
      <w:szCs w:val="16"/>
      <w:lang w:eastAsia="zh-CN"/>
    </w:rPr>
  </w:style>
  <w:style w:type="paragraph" w:styleId="ad">
    <w:name w:val="Balloon Text"/>
    <w:basedOn w:val="a"/>
    <w:link w:val="Char3"/>
    <w:rsid w:val="00470BE9"/>
    <w:rPr>
      <w:rFonts w:ascii="Tahoma" w:hAnsi="Tahoma" w:cs="Times New Roman"/>
      <w:sz w:val="16"/>
      <w:szCs w:val="16"/>
      <w:lang w:val="x-none"/>
    </w:rPr>
  </w:style>
  <w:style w:type="character" w:customStyle="1" w:styleId="Char3">
    <w:name w:val="نص في بالون Char"/>
    <w:link w:val="ad"/>
    <w:rsid w:val="00470BE9"/>
    <w:rPr>
      <w:rFonts w:ascii="Tahoma" w:hAnsi="Tahoma" w:cs="Tahoma"/>
      <w:sz w:val="16"/>
      <w:szCs w:val="16"/>
      <w:lang w:eastAsia="zh-CN"/>
    </w:rPr>
  </w:style>
  <w:style w:type="character" w:customStyle="1" w:styleId="Char0">
    <w:name w:val="رأس صفحة Char"/>
    <w:link w:val="a8"/>
    <w:uiPriority w:val="99"/>
    <w:rsid w:val="006D5286"/>
    <w:rPr>
      <w:lang w:eastAsia="zh-CN"/>
    </w:rPr>
  </w:style>
  <w:style w:type="character" w:customStyle="1" w:styleId="Char">
    <w:name w:val="تذييل صفحة Char"/>
    <w:link w:val="a3"/>
    <w:uiPriority w:val="99"/>
    <w:rsid w:val="006D5286"/>
    <w:rPr>
      <w:lang w:eastAsia="zh-CN"/>
    </w:rPr>
  </w:style>
  <w:style w:type="character" w:customStyle="1" w:styleId="3Char">
    <w:name w:val="عنوان 3 Char"/>
    <w:link w:val="3"/>
    <w:uiPriority w:val="9"/>
    <w:rsid w:val="00A255F4"/>
    <w:rPr>
      <w:rFonts w:eastAsia="Times New Roman"/>
      <w:b/>
      <w:bCs/>
      <w:sz w:val="27"/>
      <w:szCs w:val="27"/>
    </w:rPr>
  </w:style>
  <w:style w:type="paragraph" w:styleId="ae">
    <w:name w:val="Body Text"/>
    <w:basedOn w:val="a"/>
    <w:link w:val="Char4"/>
    <w:rsid w:val="00A255F4"/>
    <w:pPr>
      <w:bidi/>
      <w:jc w:val="center"/>
    </w:pPr>
    <w:rPr>
      <w:rFonts w:eastAsia="Times New Roman" w:cs="Arabic Transparent"/>
      <w:b/>
      <w:bCs/>
      <w:sz w:val="96"/>
      <w:szCs w:val="96"/>
      <w:lang w:eastAsia="fr-FR" w:bidi="ar-DZ"/>
    </w:rPr>
  </w:style>
  <w:style w:type="character" w:customStyle="1" w:styleId="Char4">
    <w:name w:val="نص أساسي Char"/>
    <w:link w:val="ae"/>
    <w:rsid w:val="00A255F4"/>
    <w:rPr>
      <w:rFonts w:eastAsia="Times New Roman" w:cs="Arabic Transparent"/>
      <w:b/>
      <w:bCs/>
      <w:sz w:val="96"/>
      <w:szCs w:val="96"/>
      <w:lang w:val="fr-FR" w:eastAsia="fr-FR" w:bidi="ar-DZ"/>
    </w:rPr>
  </w:style>
  <w:style w:type="character" w:customStyle="1" w:styleId="u">
    <w:name w:val="u"/>
    <w:basedOn w:val="a0"/>
    <w:rsid w:val="00A255F4"/>
  </w:style>
  <w:style w:type="character" w:customStyle="1" w:styleId="apple-style-span">
    <w:name w:val="apple-style-span"/>
    <w:basedOn w:val="a0"/>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
    <w:name w:val="HTML Cite"/>
    <w:uiPriority w:val="99"/>
    <w:unhideWhenUsed/>
    <w:rsid w:val="00A255F4"/>
    <w:rPr>
      <w:i/>
      <w:iCs/>
    </w:rPr>
  </w:style>
  <w:style w:type="character" w:styleId="af">
    <w:name w:val="Placeholder Text"/>
    <w:uiPriority w:val="99"/>
    <w:semiHidden/>
    <w:rsid w:val="00A255F4"/>
    <w:rPr>
      <w:color w:val="808080"/>
    </w:rPr>
  </w:style>
  <w:style w:type="paragraph" w:styleId="af0">
    <w:name w:val="caption"/>
    <w:basedOn w:val="a"/>
    <w:next w:val="a"/>
    <w:unhideWhenUsed/>
    <w:qFormat/>
    <w:rsid w:val="003471B1"/>
    <w:rPr>
      <w:b/>
      <w:bCs/>
    </w:rPr>
  </w:style>
  <w:style w:type="paragraph" w:customStyle="1" w:styleId="af1">
    <w:name w:val="جدول رسوم توضيحية"/>
    <w:basedOn w:val="a"/>
    <w:next w:val="a"/>
    <w:uiPriority w:val="99"/>
    <w:rsid w:val="008509EF"/>
  </w:style>
  <w:style w:type="character" w:customStyle="1" w:styleId="hps">
    <w:name w:val="hps"/>
    <w:basedOn w:val="a0"/>
    <w:rsid w:val="001F7A47"/>
  </w:style>
  <w:style w:type="character" w:customStyle="1" w:styleId="longtext">
    <w:name w:val="long_text"/>
    <w:basedOn w:val="a0"/>
    <w:rsid w:val="001F7A47"/>
  </w:style>
  <w:style w:type="paragraph" w:styleId="af2">
    <w:name w:val="header"/>
    <w:basedOn w:val="a"/>
    <w:link w:val="Char5"/>
    <w:uiPriority w:val="99"/>
    <w:rsid w:val="004760B9"/>
    <w:pPr>
      <w:tabs>
        <w:tab w:val="center" w:pos="4153"/>
        <w:tab w:val="right" w:pos="8306"/>
      </w:tabs>
    </w:pPr>
  </w:style>
  <w:style w:type="character" w:customStyle="1" w:styleId="Char5">
    <w:name w:val="رأس الصفحة Char"/>
    <w:basedOn w:val="a0"/>
    <w:link w:val="af2"/>
    <w:uiPriority w:val="99"/>
    <w:rsid w:val="004760B9"/>
    <w:rPr>
      <w:rFonts w:cs="Traditional Arabic"/>
      <w:sz w:val="28"/>
      <w:szCs w:val="28"/>
      <w:lang w:val="fr-FR" w:eastAsia="zh-CN"/>
    </w:rPr>
  </w:style>
  <w:style w:type="paragraph" w:styleId="af3">
    <w:name w:val="footer"/>
    <w:basedOn w:val="a"/>
    <w:link w:val="Char6"/>
    <w:uiPriority w:val="99"/>
    <w:rsid w:val="004760B9"/>
    <w:pPr>
      <w:tabs>
        <w:tab w:val="center" w:pos="4153"/>
        <w:tab w:val="right" w:pos="8306"/>
      </w:tabs>
    </w:pPr>
  </w:style>
  <w:style w:type="character" w:customStyle="1" w:styleId="Char6">
    <w:name w:val="تذييل الصفحة Char"/>
    <w:basedOn w:val="a0"/>
    <w:link w:val="af3"/>
    <w:uiPriority w:val="99"/>
    <w:rsid w:val="004760B9"/>
    <w:rPr>
      <w:rFonts w:cs="Traditional Arabic"/>
      <w:sz w:val="28"/>
      <w:szCs w:val="28"/>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able of figures" w:uiPriority="99"/>
    <w:lsdException w:name="endnote text" w:uiPriority="99"/>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E7F"/>
    <w:rPr>
      <w:rFonts w:cs="Traditional Arabic"/>
      <w:sz w:val="28"/>
      <w:szCs w:val="28"/>
      <w:lang w:val="fr-FR" w:eastAsia="zh-CN"/>
    </w:rPr>
  </w:style>
  <w:style w:type="paragraph" w:styleId="1">
    <w:name w:val="heading 1"/>
    <w:basedOn w:val="a"/>
    <w:qFormat/>
    <w:rsid w:val="005F06F1"/>
    <w:pPr>
      <w:spacing w:before="100" w:beforeAutospacing="1" w:after="100" w:afterAutospacing="1"/>
      <w:outlineLvl w:val="0"/>
    </w:pPr>
    <w:rPr>
      <w:b/>
      <w:bCs/>
      <w:kern w:val="36"/>
      <w:sz w:val="48"/>
      <w:szCs w:val="48"/>
    </w:rPr>
  </w:style>
  <w:style w:type="paragraph" w:styleId="3">
    <w:name w:val="heading 3"/>
    <w:basedOn w:val="a"/>
    <w:link w:val="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تذييل صفحة"/>
    <w:basedOn w:val="a"/>
    <w:link w:val="Char"/>
    <w:uiPriority w:val="99"/>
    <w:rsid w:val="00A77986"/>
    <w:pPr>
      <w:tabs>
        <w:tab w:val="center" w:pos="4536"/>
        <w:tab w:val="right" w:pos="9072"/>
      </w:tabs>
    </w:pPr>
    <w:rPr>
      <w:rFonts w:cs="Times New Roman"/>
      <w:sz w:val="20"/>
      <w:szCs w:val="20"/>
      <w:lang w:val="x-none"/>
    </w:rPr>
  </w:style>
  <w:style w:type="character" w:customStyle="1" w:styleId="a4">
    <w:name w:val="رقم صفحة"/>
    <w:basedOn w:val="a0"/>
    <w:rsid w:val="00A77986"/>
  </w:style>
  <w:style w:type="table" w:styleId="a5">
    <w:name w:val="Table Grid"/>
    <w:basedOn w:val="a1"/>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Char Char Char,Char Char"/>
    <w:basedOn w:val="a"/>
    <w:semiHidden/>
    <w:rsid w:val="001516E6"/>
  </w:style>
  <w:style w:type="character" w:styleId="a7">
    <w:name w:val="footnote reference"/>
    <w:semiHidden/>
    <w:rsid w:val="001516E6"/>
    <w:rPr>
      <w:vertAlign w:val="superscript"/>
    </w:rPr>
  </w:style>
  <w:style w:type="paragraph" w:customStyle="1" w:styleId="a8">
    <w:name w:val="رأس صفحة"/>
    <w:basedOn w:val="a"/>
    <w:link w:val="Char0"/>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a9">
    <w:name w:val="endnote text"/>
    <w:basedOn w:val="a"/>
    <w:link w:val="Char1"/>
    <w:uiPriority w:val="99"/>
    <w:rsid w:val="00C73AF9"/>
    <w:rPr>
      <w:rFonts w:cs="Times New Roman"/>
      <w:sz w:val="20"/>
      <w:szCs w:val="20"/>
      <w:lang w:val="x-none"/>
    </w:rPr>
  </w:style>
  <w:style w:type="character" w:customStyle="1" w:styleId="Char1">
    <w:name w:val="نص تعليق ختامي Char"/>
    <w:link w:val="a9"/>
    <w:uiPriority w:val="99"/>
    <w:rsid w:val="00C73AF9"/>
    <w:rPr>
      <w:lang w:eastAsia="zh-CN"/>
    </w:rPr>
  </w:style>
  <w:style w:type="character" w:styleId="aa">
    <w:name w:val="endnote reference"/>
    <w:rsid w:val="00C73AF9"/>
    <w:rPr>
      <w:vertAlign w:val="superscript"/>
    </w:rPr>
  </w:style>
  <w:style w:type="paragraph" w:styleId="ab">
    <w:name w:val="List Paragraph"/>
    <w:basedOn w:val="a"/>
    <w:uiPriority w:val="34"/>
    <w:qFormat/>
    <w:rsid w:val="005C0786"/>
    <w:pPr>
      <w:ind w:left="708"/>
    </w:pPr>
  </w:style>
  <w:style w:type="paragraph" w:customStyle="1" w:styleId="ac">
    <w:name w:val="خريطة مستند"/>
    <w:basedOn w:val="a"/>
    <w:link w:val="Char2"/>
    <w:rsid w:val="00952AD0"/>
    <w:rPr>
      <w:rFonts w:ascii="Tahoma" w:hAnsi="Tahoma" w:cs="Times New Roman"/>
      <w:sz w:val="16"/>
      <w:szCs w:val="16"/>
      <w:lang w:val="x-none"/>
    </w:rPr>
  </w:style>
  <w:style w:type="character" w:customStyle="1" w:styleId="Char2">
    <w:name w:val="خريطة مستند Char"/>
    <w:link w:val="ac"/>
    <w:rsid w:val="00952AD0"/>
    <w:rPr>
      <w:rFonts w:ascii="Tahoma" w:hAnsi="Tahoma" w:cs="Tahoma"/>
      <w:sz w:val="16"/>
      <w:szCs w:val="16"/>
      <w:lang w:eastAsia="zh-CN"/>
    </w:rPr>
  </w:style>
  <w:style w:type="paragraph" w:styleId="ad">
    <w:name w:val="Balloon Text"/>
    <w:basedOn w:val="a"/>
    <w:link w:val="Char3"/>
    <w:rsid w:val="00470BE9"/>
    <w:rPr>
      <w:rFonts w:ascii="Tahoma" w:hAnsi="Tahoma" w:cs="Times New Roman"/>
      <w:sz w:val="16"/>
      <w:szCs w:val="16"/>
      <w:lang w:val="x-none"/>
    </w:rPr>
  </w:style>
  <w:style w:type="character" w:customStyle="1" w:styleId="Char3">
    <w:name w:val="نص في بالون Char"/>
    <w:link w:val="ad"/>
    <w:rsid w:val="00470BE9"/>
    <w:rPr>
      <w:rFonts w:ascii="Tahoma" w:hAnsi="Tahoma" w:cs="Tahoma"/>
      <w:sz w:val="16"/>
      <w:szCs w:val="16"/>
      <w:lang w:eastAsia="zh-CN"/>
    </w:rPr>
  </w:style>
  <w:style w:type="character" w:customStyle="1" w:styleId="Char0">
    <w:name w:val="رأس صفحة Char"/>
    <w:link w:val="a8"/>
    <w:uiPriority w:val="99"/>
    <w:rsid w:val="006D5286"/>
    <w:rPr>
      <w:lang w:eastAsia="zh-CN"/>
    </w:rPr>
  </w:style>
  <w:style w:type="character" w:customStyle="1" w:styleId="Char">
    <w:name w:val="تذييل صفحة Char"/>
    <w:link w:val="a3"/>
    <w:uiPriority w:val="99"/>
    <w:rsid w:val="006D5286"/>
    <w:rPr>
      <w:lang w:eastAsia="zh-CN"/>
    </w:rPr>
  </w:style>
  <w:style w:type="character" w:customStyle="1" w:styleId="3Char">
    <w:name w:val="عنوان 3 Char"/>
    <w:link w:val="3"/>
    <w:uiPriority w:val="9"/>
    <w:rsid w:val="00A255F4"/>
    <w:rPr>
      <w:rFonts w:eastAsia="Times New Roman"/>
      <w:b/>
      <w:bCs/>
      <w:sz w:val="27"/>
      <w:szCs w:val="27"/>
    </w:rPr>
  </w:style>
  <w:style w:type="paragraph" w:styleId="ae">
    <w:name w:val="Body Text"/>
    <w:basedOn w:val="a"/>
    <w:link w:val="Char4"/>
    <w:rsid w:val="00A255F4"/>
    <w:pPr>
      <w:bidi/>
      <w:jc w:val="center"/>
    </w:pPr>
    <w:rPr>
      <w:rFonts w:eastAsia="Times New Roman" w:cs="Arabic Transparent"/>
      <w:b/>
      <w:bCs/>
      <w:sz w:val="96"/>
      <w:szCs w:val="96"/>
      <w:lang w:eastAsia="fr-FR" w:bidi="ar-DZ"/>
    </w:rPr>
  </w:style>
  <w:style w:type="character" w:customStyle="1" w:styleId="Char4">
    <w:name w:val="نص أساسي Char"/>
    <w:link w:val="ae"/>
    <w:rsid w:val="00A255F4"/>
    <w:rPr>
      <w:rFonts w:eastAsia="Times New Roman" w:cs="Arabic Transparent"/>
      <w:b/>
      <w:bCs/>
      <w:sz w:val="96"/>
      <w:szCs w:val="96"/>
      <w:lang w:val="fr-FR" w:eastAsia="fr-FR" w:bidi="ar-DZ"/>
    </w:rPr>
  </w:style>
  <w:style w:type="character" w:customStyle="1" w:styleId="u">
    <w:name w:val="u"/>
    <w:basedOn w:val="a0"/>
    <w:rsid w:val="00A255F4"/>
  </w:style>
  <w:style w:type="character" w:customStyle="1" w:styleId="apple-style-span">
    <w:name w:val="apple-style-span"/>
    <w:basedOn w:val="a0"/>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
    <w:name w:val="HTML Cite"/>
    <w:uiPriority w:val="99"/>
    <w:unhideWhenUsed/>
    <w:rsid w:val="00A255F4"/>
    <w:rPr>
      <w:i/>
      <w:iCs/>
    </w:rPr>
  </w:style>
  <w:style w:type="character" w:styleId="af">
    <w:name w:val="Placeholder Text"/>
    <w:uiPriority w:val="99"/>
    <w:semiHidden/>
    <w:rsid w:val="00A255F4"/>
    <w:rPr>
      <w:color w:val="808080"/>
    </w:rPr>
  </w:style>
  <w:style w:type="paragraph" w:styleId="af0">
    <w:name w:val="caption"/>
    <w:basedOn w:val="a"/>
    <w:next w:val="a"/>
    <w:unhideWhenUsed/>
    <w:qFormat/>
    <w:rsid w:val="003471B1"/>
    <w:rPr>
      <w:b/>
      <w:bCs/>
    </w:rPr>
  </w:style>
  <w:style w:type="paragraph" w:customStyle="1" w:styleId="af1">
    <w:name w:val="جدول رسوم توضيحية"/>
    <w:basedOn w:val="a"/>
    <w:next w:val="a"/>
    <w:uiPriority w:val="99"/>
    <w:rsid w:val="008509EF"/>
  </w:style>
  <w:style w:type="character" w:customStyle="1" w:styleId="hps">
    <w:name w:val="hps"/>
    <w:basedOn w:val="a0"/>
    <w:rsid w:val="001F7A47"/>
  </w:style>
  <w:style w:type="character" w:customStyle="1" w:styleId="longtext">
    <w:name w:val="long_text"/>
    <w:basedOn w:val="a0"/>
    <w:rsid w:val="001F7A47"/>
  </w:style>
  <w:style w:type="paragraph" w:styleId="af2">
    <w:name w:val="header"/>
    <w:basedOn w:val="a"/>
    <w:link w:val="Char5"/>
    <w:uiPriority w:val="99"/>
    <w:rsid w:val="004760B9"/>
    <w:pPr>
      <w:tabs>
        <w:tab w:val="center" w:pos="4153"/>
        <w:tab w:val="right" w:pos="8306"/>
      </w:tabs>
    </w:pPr>
  </w:style>
  <w:style w:type="character" w:customStyle="1" w:styleId="Char5">
    <w:name w:val="رأس الصفحة Char"/>
    <w:basedOn w:val="a0"/>
    <w:link w:val="af2"/>
    <w:uiPriority w:val="99"/>
    <w:rsid w:val="004760B9"/>
    <w:rPr>
      <w:rFonts w:cs="Traditional Arabic"/>
      <w:sz w:val="28"/>
      <w:szCs w:val="28"/>
      <w:lang w:val="fr-FR" w:eastAsia="zh-CN"/>
    </w:rPr>
  </w:style>
  <w:style w:type="paragraph" w:styleId="af3">
    <w:name w:val="footer"/>
    <w:basedOn w:val="a"/>
    <w:link w:val="Char6"/>
    <w:uiPriority w:val="99"/>
    <w:rsid w:val="004760B9"/>
    <w:pPr>
      <w:tabs>
        <w:tab w:val="center" w:pos="4153"/>
        <w:tab w:val="right" w:pos="8306"/>
      </w:tabs>
    </w:pPr>
  </w:style>
  <w:style w:type="character" w:customStyle="1" w:styleId="Char6">
    <w:name w:val="تذييل الصفحة Char"/>
    <w:basedOn w:val="a0"/>
    <w:link w:val="af3"/>
    <w:uiPriority w:val="99"/>
    <w:rsid w:val="004760B9"/>
    <w:rPr>
      <w:rFonts w:cs="Traditional Arabic"/>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75584823">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59956969">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58283022">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179730622">
      <w:bodyDiv w:val="1"/>
      <w:marLeft w:val="0"/>
      <w:marRight w:val="0"/>
      <w:marTop w:val="0"/>
      <w:marBottom w:val="0"/>
      <w:divBdr>
        <w:top w:val="none" w:sz="0" w:space="0" w:color="auto"/>
        <w:left w:val="none" w:sz="0" w:space="0" w:color="auto"/>
        <w:bottom w:val="none" w:sz="0" w:space="0" w:color="auto"/>
        <w:right w:val="none" w:sz="0" w:space="0" w:color="auto"/>
      </w:divBdr>
    </w:div>
    <w:div w:id="1183520839">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75646234">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C@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ulladdres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Article_Ang(1)</Template>
  <TotalTime>8</TotalTime>
  <Pages>3</Pages>
  <Words>677</Words>
  <Characters>3864</Characters>
  <Application>Microsoft Office Word</Application>
  <DocSecurity>0</DocSecurity>
  <Lines>32</Lines>
  <Paragraphs>9</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Article_Standard</vt:lpstr>
      <vt:lpstr>Article_Standard</vt:lpstr>
      <vt:lpstr>Article_Standard</vt:lpstr>
    </vt:vector>
  </TitlesOfParts>
  <Company/>
  <LinksUpToDate>false</LinksUpToDate>
  <CharactersWithSpaces>4532</CharactersWithSpaces>
  <SharedDoc>false</SharedDoc>
  <HLinks>
    <vt:vector size="24" baseType="variant">
      <vt:variant>
        <vt:i4>1769507</vt:i4>
      </vt:variant>
      <vt:variant>
        <vt:i4>9</vt:i4>
      </vt:variant>
      <vt:variant>
        <vt:i4>0</vt:i4>
      </vt:variant>
      <vt:variant>
        <vt:i4>5</vt:i4>
      </vt:variant>
      <vt:variant>
        <vt:lpwstr>https://www.youtube.com/watch?v=AmiKblUQs_A</vt:lpwstr>
      </vt:variant>
      <vt:variant>
        <vt:lpwstr/>
      </vt:variant>
      <vt:variant>
        <vt:i4>3276917</vt:i4>
      </vt:variant>
      <vt:variant>
        <vt:i4>6</vt:i4>
      </vt:variant>
      <vt:variant>
        <vt:i4>0</vt:i4>
      </vt:variant>
      <vt:variant>
        <vt:i4>5</vt:i4>
      </vt:variant>
      <vt:variant>
        <vt:lpwstr>http://fulladdress/</vt:lpwstr>
      </vt:variant>
      <vt:variant>
        <vt:lpwstr/>
      </vt:variant>
      <vt:variant>
        <vt:i4>6881330</vt:i4>
      </vt:variant>
      <vt:variant>
        <vt:i4>3</vt:i4>
      </vt:variant>
      <vt:variant>
        <vt:i4>0</vt:i4>
      </vt:variant>
      <vt:variant>
        <vt:i4>5</vt:i4>
      </vt:variant>
      <vt:variant>
        <vt:lpwstr>https://support.office.com/fr-fr/article/APA-MLA-Chicago-%E2%80%93-Mise-en-forme-automatique-de-bibliographies-405c207c-7070-42fa-91e7-eaf064b14dbb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Article_Standard</dc:title>
  <dc:subject>Revue du chercheur</dc:subject>
  <dc:creator>abcom</dc:creator>
  <cp:keywords>université de ouargla;university of ouargla;مجلة الباحث;جامعة ورقلة</cp:keywords>
  <dc:description>http://rcweb.luedld.net</dc:description>
  <cp:lastModifiedBy>فرحات</cp:lastModifiedBy>
  <cp:revision>7</cp:revision>
  <cp:lastPrinted>2013-01-29T06:14:00Z</cp:lastPrinted>
  <dcterms:created xsi:type="dcterms:W3CDTF">2019-03-03T17:19:00Z</dcterms:created>
  <dcterms:modified xsi:type="dcterms:W3CDTF">2020-07-28T18:30:00Z</dcterms:modified>
</cp:coreProperties>
</file>